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A3BA" w14:textId="77777777" w:rsidR="00D712E3" w:rsidRPr="00AE7C7C" w:rsidRDefault="00D712E3" w:rsidP="00D712E3">
      <w:pPr>
        <w:spacing w:line="240" w:lineRule="auto"/>
        <w:rPr>
          <w:sz w:val="14"/>
          <w:szCs w:val="14"/>
        </w:rPr>
      </w:pPr>
      <w:bookmarkStart w:id="0" w:name="_GoBack"/>
      <w:bookmarkEnd w:id="0"/>
    </w:p>
    <w:p w14:paraId="08C2150E" w14:textId="77777777" w:rsidR="00D712E3" w:rsidRPr="0078684C" w:rsidRDefault="00D712E3" w:rsidP="00D712E3">
      <w:pPr>
        <w:pStyle w:val="ToolNumber"/>
        <w:spacing w:line="240" w:lineRule="auto"/>
      </w:pPr>
      <w:r w:rsidRPr="0000267B">
        <w:drawing>
          <wp:anchor distT="0" distB="0" distL="114300" distR="114300" simplePos="0" relativeHeight="252195840" behindDoc="1" locked="0" layoutInCell="1" allowOverlap="1" wp14:anchorId="18EFD903" wp14:editId="446514F7">
            <wp:simplePos x="0" y="0"/>
            <wp:positionH relativeFrom="page">
              <wp:posOffset>-38100</wp:posOffset>
            </wp:positionH>
            <wp:positionV relativeFrom="page">
              <wp:posOffset>41275</wp:posOffset>
            </wp:positionV>
            <wp:extent cx="7772400" cy="987425"/>
            <wp:effectExtent l="0" t="0" r="0" b="3175"/>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86</w:t>
      </w:r>
    </w:p>
    <w:p w14:paraId="18AE5E94" w14:textId="77777777" w:rsidR="00A31DAC" w:rsidRPr="00A270E9" w:rsidRDefault="00A31DAC" w:rsidP="00A31DAC">
      <w:pPr>
        <w:pStyle w:val="Heading1"/>
      </w:pPr>
      <w:r w:rsidRPr="00A31DAC">
        <w:rPr>
          <w:iCs/>
        </w:rPr>
        <w:t>External Evaluator Questions and Worksheet</w:t>
      </w:r>
    </w:p>
    <w:p w14:paraId="746F18D9" w14:textId="77777777" w:rsidR="00A31DAC" w:rsidRPr="003D622A" w:rsidRDefault="00A31DAC" w:rsidP="00862ABE">
      <w:pPr>
        <w:pStyle w:val="BodyText"/>
      </w:pPr>
      <w:r w:rsidRPr="00575B2A">
        <w:rPr>
          <w:noProof/>
        </w:rPr>
        <w:drawing>
          <wp:anchor distT="0" distB="0" distL="114300" distR="114300" simplePos="0" relativeHeight="251960320" behindDoc="0" locked="0" layoutInCell="1" allowOverlap="1" wp14:anchorId="74E22F81" wp14:editId="186EEDA9">
            <wp:simplePos x="0" y="0"/>
            <wp:positionH relativeFrom="column">
              <wp:posOffset>-140335</wp:posOffset>
            </wp:positionH>
            <wp:positionV relativeFrom="paragraph">
              <wp:posOffset>5080</wp:posOffset>
            </wp:positionV>
            <wp:extent cx="1755140" cy="1820545"/>
            <wp:effectExtent l="0" t="0" r="0" b="8255"/>
            <wp:wrapTight wrapText="bothSides">
              <wp:wrapPolygon edited="0">
                <wp:start x="0" y="0"/>
                <wp:lineTo x="0" y="21397"/>
                <wp:lineTo x="21256" y="21397"/>
                <wp:lineTo x="21256"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514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D622A">
        <w:t>In Chapter 5</w:t>
      </w:r>
      <w:r>
        <w:t>,</w:t>
      </w:r>
      <w:r w:rsidRPr="003D622A">
        <w:t xml:space="preserve"> you learned that finding an external evaluator that is a good fit for you and your program is critical for conducting an evaluation that is useful for you. Interviewing potential evaluators and asking key questions will </w:t>
      </w:r>
      <w:r>
        <w:t>help you choose</w:t>
      </w:r>
      <w:r w:rsidRPr="003D622A">
        <w:t xml:space="preserve"> an evaluator that is right for you. </w:t>
      </w:r>
    </w:p>
    <w:p w14:paraId="651928CD" w14:textId="77777777" w:rsidR="00A31DAC" w:rsidRPr="003D622A" w:rsidRDefault="00A31DAC" w:rsidP="00862ABE">
      <w:pPr>
        <w:pStyle w:val="Body-AllItalic"/>
      </w:pPr>
      <w:r w:rsidRPr="003D622A">
        <w:rPr>
          <w:b/>
        </w:rPr>
        <w:t>Directions</w:t>
      </w:r>
      <w:r w:rsidRPr="0056755A">
        <w:rPr>
          <w:b/>
        </w:rPr>
        <w:t>:</w:t>
      </w:r>
      <w:r w:rsidRPr="003D622A">
        <w:t xml:space="preserve"> When considering an external evaluator, use the following general guidelines</w:t>
      </w:r>
      <w:r>
        <w:t xml:space="preserve"> and</w:t>
      </w:r>
      <w:r w:rsidRPr="003D622A">
        <w:t xml:space="preserve"> ask the following questions, filling in relevant program-specific elements where necessary. Then use the worksheet on the pages that follow when meeting with potential external evaluators.</w:t>
      </w:r>
    </w:p>
    <w:p w14:paraId="113F36F0" w14:textId="77777777" w:rsidR="00A31DAC" w:rsidRPr="003D622A" w:rsidRDefault="00A31DAC" w:rsidP="00A31DAC"/>
    <w:p w14:paraId="412B4F55" w14:textId="77777777" w:rsidR="00A31DAC" w:rsidRPr="001E189B" w:rsidRDefault="00A31DAC" w:rsidP="00A31DAC">
      <w:pPr>
        <w:pStyle w:val="BodyText"/>
        <w:rPr>
          <w:b/>
          <w:sz w:val="26"/>
          <w:szCs w:val="26"/>
        </w:rPr>
      </w:pPr>
      <w:r w:rsidRPr="001E189B">
        <w:rPr>
          <w:b/>
          <w:sz w:val="26"/>
          <w:szCs w:val="26"/>
        </w:rPr>
        <w:t>General Guidelines</w:t>
      </w:r>
    </w:p>
    <w:p w14:paraId="358F47EC" w14:textId="77777777" w:rsidR="00A31DAC" w:rsidRPr="003D622A" w:rsidRDefault="00A31DAC" w:rsidP="00957BE1">
      <w:pPr>
        <w:pStyle w:val="ListNumber"/>
        <w:numPr>
          <w:ilvl w:val="0"/>
          <w:numId w:val="50"/>
        </w:numPr>
      </w:pPr>
      <w:r w:rsidRPr="003D622A">
        <w:t>Look for experience in evaluations generally and in your program typ</w:t>
      </w:r>
      <w:r>
        <w:t>e</w:t>
      </w:r>
      <w:r w:rsidRPr="003D622A">
        <w:t xml:space="preserve"> specifically</w:t>
      </w:r>
      <w:r>
        <w:t>.</w:t>
      </w:r>
      <w:r w:rsidRPr="003D622A">
        <w:t xml:space="preserve"> </w:t>
      </w:r>
    </w:p>
    <w:p w14:paraId="54C6EC9E" w14:textId="77777777" w:rsidR="00A31DAC" w:rsidRPr="003D622A" w:rsidRDefault="00A31DAC" w:rsidP="00957BE1">
      <w:pPr>
        <w:pStyle w:val="ListNumber"/>
        <w:numPr>
          <w:ilvl w:val="0"/>
          <w:numId w:val="50"/>
        </w:numPr>
      </w:pPr>
      <w:r w:rsidRPr="003D622A">
        <w:t xml:space="preserve">Look for a </w:t>
      </w:r>
      <w:r>
        <w:t xml:space="preserve">research </w:t>
      </w:r>
      <w:r w:rsidRPr="003D622A">
        <w:t xml:space="preserve">base </w:t>
      </w:r>
      <w:r>
        <w:t xml:space="preserve">that informs </w:t>
      </w:r>
      <w:r w:rsidRPr="003D622A">
        <w:t>the evaluator’s strategies</w:t>
      </w:r>
      <w:r>
        <w:t>.</w:t>
      </w:r>
      <w:r w:rsidRPr="003D622A">
        <w:t xml:space="preserve"> </w:t>
      </w:r>
    </w:p>
    <w:p w14:paraId="6E7058F7" w14:textId="77777777" w:rsidR="00A31DAC" w:rsidRPr="003D622A" w:rsidRDefault="00A31DAC" w:rsidP="00957BE1">
      <w:pPr>
        <w:pStyle w:val="ListNumber"/>
        <w:numPr>
          <w:ilvl w:val="0"/>
          <w:numId w:val="50"/>
        </w:numPr>
      </w:pPr>
      <w:r w:rsidRPr="003D622A">
        <w:t>Look for attitudes regarding evaluation that suggest compatibility with your program, evaluation goals, and organizational dynamics.</w:t>
      </w:r>
    </w:p>
    <w:p w14:paraId="6711E753" w14:textId="77777777" w:rsidR="00A31DAC" w:rsidRPr="001E189B" w:rsidRDefault="00A31DAC" w:rsidP="00A31DAC">
      <w:pPr>
        <w:pStyle w:val="BodyText"/>
        <w:rPr>
          <w:b/>
          <w:sz w:val="26"/>
          <w:szCs w:val="26"/>
        </w:rPr>
      </w:pPr>
      <w:r w:rsidRPr="001E189B">
        <w:rPr>
          <w:b/>
          <w:sz w:val="26"/>
          <w:szCs w:val="26"/>
        </w:rPr>
        <w:t>General Questions</w:t>
      </w:r>
    </w:p>
    <w:p w14:paraId="34E45510" w14:textId="77777777" w:rsidR="00A31DAC" w:rsidRPr="003D622A" w:rsidRDefault="00A31DAC" w:rsidP="00A31DAC">
      <w:pPr>
        <w:pStyle w:val="ListBullet"/>
      </w:pPr>
      <w:r w:rsidRPr="003D622A">
        <w:t>What is your general experience in evaluation?</w:t>
      </w:r>
    </w:p>
    <w:p w14:paraId="36A00E98" w14:textId="77777777" w:rsidR="00A31DAC" w:rsidRPr="003D622A" w:rsidRDefault="00A31DAC" w:rsidP="00A31DAC">
      <w:pPr>
        <w:pStyle w:val="ListBullet"/>
      </w:pPr>
      <w:r w:rsidRPr="003D622A">
        <w:t xml:space="preserve">What is your general experience with afterschool </w:t>
      </w:r>
      <w:r>
        <w:t xml:space="preserve">and expanded learning </w:t>
      </w:r>
      <w:r w:rsidRPr="003D622A">
        <w:t xml:space="preserve">programs? </w:t>
      </w:r>
    </w:p>
    <w:p w14:paraId="355CB782" w14:textId="77777777" w:rsidR="00A31DAC" w:rsidRPr="003D622A" w:rsidRDefault="00A31DAC" w:rsidP="00A31DAC">
      <w:pPr>
        <w:pStyle w:val="ListBullet"/>
      </w:pPr>
      <w:r w:rsidRPr="003D622A">
        <w:t>What is your knowledge base about programs like ours? About youth or stakeholders like ours?</w:t>
      </w:r>
    </w:p>
    <w:p w14:paraId="40F8CB58" w14:textId="77777777" w:rsidR="00A31DAC" w:rsidRPr="003D622A" w:rsidRDefault="00A31DAC" w:rsidP="00A31DAC">
      <w:pPr>
        <w:pStyle w:val="ListBullet"/>
      </w:pPr>
      <w:r w:rsidRPr="003D622A">
        <w:t>How do you ensure that the evaluation plan is nonintrusive to partners and youth?</w:t>
      </w:r>
    </w:p>
    <w:p w14:paraId="239DD5FF" w14:textId="77777777" w:rsidR="00A31DAC" w:rsidRPr="003D622A" w:rsidRDefault="00A31DAC" w:rsidP="00A31DAC">
      <w:pPr>
        <w:pStyle w:val="ListBullet"/>
      </w:pPr>
      <w:r w:rsidRPr="003D622A">
        <w:t xml:space="preserve">We want to know </w:t>
      </w:r>
      <w:r w:rsidRPr="003D622A">
        <w:rPr>
          <w:i/>
        </w:rPr>
        <w:t>X</w:t>
      </w:r>
      <w:r w:rsidRPr="003D622A">
        <w:t xml:space="preserve"> about our program. Have you </w:t>
      </w:r>
      <w:r>
        <w:t>answered</w:t>
      </w:r>
      <w:r w:rsidRPr="003D622A">
        <w:t xml:space="preserve"> this type of question before for other programs?</w:t>
      </w:r>
    </w:p>
    <w:p w14:paraId="7927681B" w14:textId="77777777" w:rsidR="00A31DAC" w:rsidRPr="003D622A" w:rsidRDefault="00A31DAC" w:rsidP="00A31DAC">
      <w:pPr>
        <w:pStyle w:val="ListBullet"/>
      </w:pPr>
      <w:r w:rsidRPr="003D622A">
        <w:t>What evaluation approaches do you think are relevant to our situation? What evaluation approaches do you recommend in these kinds of circumstances?</w:t>
      </w:r>
    </w:p>
    <w:p w14:paraId="77D1D728" w14:textId="77777777" w:rsidR="00A31DAC" w:rsidRPr="003D622A" w:rsidRDefault="00A31DAC" w:rsidP="00A31DAC">
      <w:pPr>
        <w:pStyle w:val="ListBullet"/>
      </w:pPr>
      <w:r w:rsidRPr="003D622A">
        <w:t xml:space="preserve">What do you consider to be </w:t>
      </w:r>
      <w:r>
        <w:t>characteristics</w:t>
      </w:r>
      <w:r w:rsidRPr="003D622A">
        <w:t xml:space="preserve"> of a strong evaluation? A weak evaluation?</w:t>
      </w:r>
    </w:p>
    <w:p w14:paraId="48380368" w14:textId="77777777" w:rsidR="00A31DAC" w:rsidRPr="001E189B" w:rsidRDefault="00A31DAC" w:rsidP="00A31DAC">
      <w:pPr>
        <w:pStyle w:val="BodyText"/>
        <w:rPr>
          <w:b/>
          <w:sz w:val="26"/>
          <w:szCs w:val="26"/>
        </w:rPr>
      </w:pPr>
      <w:bookmarkStart w:id="1" w:name="_Toc372038743"/>
      <w:r w:rsidRPr="001E189B">
        <w:rPr>
          <w:b/>
          <w:sz w:val="26"/>
          <w:szCs w:val="26"/>
        </w:rPr>
        <w:t>Specific Questions on Evaluator Functioning</w:t>
      </w:r>
      <w:bookmarkEnd w:id="1"/>
    </w:p>
    <w:p w14:paraId="27E77996" w14:textId="77777777" w:rsidR="00A31DAC" w:rsidRPr="003D622A" w:rsidRDefault="00A31DAC" w:rsidP="00A31DAC">
      <w:pPr>
        <w:pStyle w:val="BodyText"/>
        <w:rPr>
          <w:rFonts w:eastAsia="Times New Roman" w:cstheme="minorHAnsi"/>
          <w:iCs/>
        </w:rPr>
      </w:pPr>
      <w:r w:rsidRPr="003D622A">
        <w:rPr>
          <w:rFonts w:eastAsia="Times New Roman" w:cstheme="minorHAnsi"/>
          <w:iCs/>
        </w:rPr>
        <w:t xml:space="preserve">Generally you contract with the evaluator, who provides a cost estimate for services that the two of you have discussed. As to how these services get done, certain aspects may be less relevant. For example, does it really matter if the evaluator sends data out to be entered or does it </w:t>
      </w:r>
      <w:proofErr w:type="gramStart"/>
      <w:r w:rsidRPr="003D622A">
        <w:rPr>
          <w:rFonts w:eastAsia="Times New Roman" w:cstheme="minorHAnsi"/>
          <w:iCs/>
        </w:rPr>
        <w:t>himself</w:t>
      </w:r>
      <w:proofErr w:type="gramEnd"/>
      <w:r w:rsidRPr="003D622A">
        <w:rPr>
          <w:rFonts w:eastAsia="Times New Roman" w:cstheme="minorHAnsi"/>
          <w:iCs/>
        </w:rPr>
        <w:t xml:space="preserve"> or herself? You do have every </w:t>
      </w:r>
      <w:r>
        <w:rPr>
          <w:rFonts w:eastAsia="Times New Roman" w:cstheme="minorHAnsi"/>
          <w:iCs/>
        </w:rPr>
        <w:t>right</w:t>
      </w:r>
      <w:r w:rsidRPr="003D622A">
        <w:rPr>
          <w:rFonts w:eastAsia="Times New Roman" w:cstheme="minorHAnsi"/>
          <w:iCs/>
        </w:rPr>
        <w:t>, however, to know how the evaluations are staffed to ensure that the individual components are being conducted by qualified personnel. To influence your decision, you might want to ask the following questions:</w:t>
      </w:r>
    </w:p>
    <w:p w14:paraId="763029EF" w14:textId="77777777" w:rsidR="00A31DAC" w:rsidRPr="003D622A" w:rsidRDefault="00A31DAC" w:rsidP="00A31DAC">
      <w:pPr>
        <w:pStyle w:val="ListBullet"/>
      </w:pPr>
      <w:r w:rsidRPr="003D622A">
        <w:t>How many staff members work for you?</w:t>
      </w:r>
    </w:p>
    <w:p w14:paraId="30C5A9BD" w14:textId="77777777" w:rsidR="00A31DAC" w:rsidRDefault="00A31DAC" w:rsidP="00A31DAC">
      <w:pPr>
        <w:pStyle w:val="ListBullet"/>
      </w:pPr>
      <w:r w:rsidRPr="003D622A">
        <w:t>How do you structure the work?</w:t>
      </w:r>
    </w:p>
    <w:p w14:paraId="2A0D9180" w14:textId="77777777" w:rsidR="00A31DAC" w:rsidRPr="003D622A" w:rsidRDefault="00A31DAC" w:rsidP="00A31DAC">
      <w:pPr>
        <w:pStyle w:val="BodyText"/>
      </w:pPr>
    </w:p>
    <w:p w14:paraId="6593AD2B" w14:textId="77777777" w:rsidR="00A31DAC" w:rsidRPr="003D622A" w:rsidRDefault="00A31DAC" w:rsidP="00A31DAC">
      <w:pPr>
        <w:pStyle w:val="BodyText"/>
        <w:rPr>
          <w:rFonts w:eastAsia="Times New Roman" w:cstheme="minorHAnsi"/>
          <w:iCs/>
        </w:rPr>
      </w:pPr>
      <w:r w:rsidRPr="003D622A">
        <w:rPr>
          <w:rFonts w:eastAsia="Times New Roman" w:cstheme="minorHAnsi"/>
          <w:iCs/>
        </w:rPr>
        <w:lastRenderedPageBreak/>
        <w:t xml:space="preserve">These questions can lead to other questions regarding who does what and how hands-on the evaluator will be. Will the evaluator have more of a management role in the evaluation and delegate work to lower level staff? Or will the evaluator do most of the tasks himself or herself? If you are working with a larger organization, you can expect the former, which </w:t>
      </w:r>
      <w:r>
        <w:rPr>
          <w:rFonts w:eastAsia="Times New Roman" w:cstheme="minorHAnsi"/>
          <w:iCs/>
        </w:rPr>
        <w:t>can end</w:t>
      </w:r>
      <w:r w:rsidRPr="003D622A">
        <w:rPr>
          <w:rFonts w:eastAsia="Times New Roman" w:cstheme="minorHAnsi"/>
          <w:iCs/>
        </w:rPr>
        <w:t xml:space="preserve"> up being more cost-effective for you. The evaluator may delegate the work, but he or she is your contractor and the quality-assurance funnel that everything goes through before it gets to you. If you’re working with an independent consultant, chances are that he or she will be much more hands-on in the work, although it’s likely that tasks such as data entry and routine analysis will be delegated to administrative staff </w:t>
      </w:r>
      <w:r>
        <w:rPr>
          <w:rFonts w:eastAsia="Times New Roman" w:cstheme="minorHAnsi"/>
          <w:iCs/>
        </w:rPr>
        <w:t xml:space="preserve">members </w:t>
      </w:r>
      <w:r w:rsidRPr="003D622A">
        <w:rPr>
          <w:rFonts w:eastAsia="Times New Roman" w:cstheme="minorHAnsi"/>
          <w:iCs/>
        </w:rPr>
        <w:t>or other service</w:t>
      </w:r>
      <w:r>
        <w:rPr>
          <w:rFonts w:eastAsia="Times New Roman" w:cstheme="minorHAnsi"/>
          <w:iCs/>
        </w:rPr>
        <w:t xml:space="preserve"> provider</w:t>
      </w:r>
      <w:r w:rsidRPr="003D622A">
        <w:rPr>
          <w:rFonts w:eastAsia="Times New Roman" w:cstheme="minorHAnsi"/>
          <w:iCs/>
        </w:rPr>
        <w:t>s.</w:t>
      </w:r>
    </w:p>
    <w:p w14:paraId="6D674A5F" w14:textId="77777777" w:rsidR="00A31DAC" w:rsidRPr="003D622A" w:rsidRDefault="00A31DAC" w:rsidP="00A31DAC">
      <w:pPr>
        <w:pStyle w:val="ListBullet"/>
      </w:pPr>
      <w:r w:rsidRPr="003D622A">
        <w:t>Do you sub</w:t>
      </w:r>
      <w:r>
        <w:t>-</w:t>
      </w:r>
      <w:r w:rsidRPr="003D622A">
        <w:t xml:space="preserve">contract for any services? Can </w:t>
      </w:r>
      <w:r w:rsidRPr="00F96D95">
        <w:rPr>
          <w:iCs/>
        </w:rPr>
        <w:t>résumé</w:t>
      </w:r>
      <w:r>
        <w:t>s of vendor</w:t>
      </w:r>
      <w:r w:rsidRPr="003D622A">
        <w:t>s be provided for our information?</w:t>
      </w:r>
    </w:p>
    <w:p w14:paraId="2E9D131A" w14:textId="77777777" w:rsidR="00A31DAC" w:rsidRPr="003D622A" w:rsidRDefault="00A31DAC" w:rsidP="00A31DAC">
      <w:pPr>
        <w:pStyle w:val="ListBullet"/>
      </w:pPr>
      <w:r w:rsidRPr="003D622A">
        <w:t>How frequently do you submit reports?</w:t>
      </w:r>
    </w:p>
    <w:p w14:paraId="5AF29832" w14:textId="77777777" w:rsidR="00A31DAC" w:rsidRPr="003D622A" w:rsidRDefault="00A31DAC" w:rsidP="00A31DAC">
      <w:pPr>
        <w:pStyle w:val="BodyText"/>
        <w:rPr>
          <w:rFonts w:eastAsia="Times New Roman" w:cstheme="minorHAnsi"/>
          <w:iCs/>
        </w:rPr>
      </w:pPr>
      <w:r w:rsidRPr="00D85A6B">
        <w:rPr>
          <w:rFonts w:eastAsia="Times New Roman" w:cstheme="minorHAnsi"/>
          <w:iCs/>
        </w:rPr>
        <w:t>Regarding reporting, you are ultimately the one who determines the reporting schedule. You’ll discuss with the evaluator a schedule of reporting, both internal and external, that meets the evaluation requirements and keeps you informed.</w:t>
      </w:r>
      <w:r w:rsidRPr="003D622A">
        <w:rPr>
          <w:rFonts w:eastAsia="Times New Roman" w:cstheme="minorHAnsi"/>
          <w:iCs/>
        </w:rPr>
        <w:t xml:space="preserve"> </w:t>
      </w:r>
    </w:p>
    <w:p w14:paraId="27C5A882" w14:textId="77777777" w:rsidR="00A31DAC" w:rsidRPr="003D622A" w:rsidRDefault="00A31DAC" w:rsidP="00A31DAC">
      <w:pPr>
        <w:pStyle w:val="ListBullet"/>
      </w:pPr>
      <w:r w:rsidRPr="003D622A">
        <w:t>What information will your evaluation provide, and how will that information be provided?</w:t>
      </w:r>
    </w:p>
    <w:p w14:paraId="64DE3DBE" w14:textId="77777777" w:rsidR="00A31DAC" w:rsidRPr="003D622A" w:rsidRDefault="00A31DAC" w:rsidP="00A31DAC">
      <w:pPr>
        <w:pStyle w:val="ListBullet"/>
      </w:pPr>
      <w:r w:rsidRPr="003D622A">
        <w:t xml:space="preserve">Who will: </w:t>
      </w:r>
    </w:p>
    <w:p w14:paraId="3CF39CE8" w14:textId="77777777" w:rsidR="00A31DAC" w:rsidRPr="003D622A" w:rsidRDefault="00A31DAC" w:rsidP="001E189B">
      <w:pPr>
        <w:pStyle w:val="ListBullet"/>
        <w:numPr>
          <w:ilvl w:val="0"/>
          <w:numId w:val="78"/>
        </w:numPr>
        <w:tabs>
          <w:tab w:val="clear" w:pos="360"/>
          <w:tab w:val="num" w:pos="720"/>
        </w:tabs>
        <w:ind w:left="720"/>
      </w:pPr>
      <w:r w:rsidRPr="003D622A">
        <w:t>Develop the data collection instruments?</w:t>
      </w:r>
    </w:p>
    <w:p w14:paraId="68D745EC" w14:textId="77777777" w:rsidR="00A31DAC" w:rsidRPr="003D622A" w:rsidRDefault="00A31DAC" w:rsidP="001E189B">
      <w:pPr>
        <w:pStyle w:val="ListBullet"/>
        <w:numPr>
          <w:ilvl w:val="0"/>
          <w:numId w:val="78"/>
        </w:numPr>
        <w:tabs>
          <w:tab w:val="clear" w:pos="360"/>
          <w:tab w:val="num" w:pos="720"/>
        </w:tabs>
        <w:ind w:left="720"/>
      </w:pPr>
      <w:r w:rsidRPr="003D622A">
        <w:t>Collect the data?</w:t>
      </w:r>
    </w:p>
    <w:p w14:paraId="25A2602E" w14:textId="77777777" w:rsidR="00A31DAC" w:rsidRPr="003D622A" w:rsidRDefault="00A31DAC" w:rsidP="001E189B">
      <w:pPr>
        <w:pStyle w:val="ListBullet"/>
        <w:numPr>
          <w:ilvl w:val="0"/>
          <w:numId w:val="78"/>
        </w:numPr>
        <w:tabs>
          <w:tab w:val="clear" w:pos="360"/>
          <w:tab w:val="num" w:pos="720"/>
        </w:tabs>
        <w:ind w:left="720"/>
      </w:pPr>
      <w:r w:rsidRPr="003D622A">
        <w:t>Process the data?</w:t>
      </w:r>
    </w:p>
    <w:p w14:paraId="61507856" w14:textId="77777777" w:rsidR="00A31DAC" w:rsidRPr="003D622A" w:rsidRDefault="00A31DAC" w:rsidP="001E189B">
      <w:pPr>
        <w:pStyle w:val="ListBullet"/>
        <w:numPr>
          <w:ilvl w:val="0"/>
          <w:numId w:val="78"/>
        </w:numPr>
        <w:tabs>
          <w:tab w:val="clear" w:pos="360"/>
          <w:tab w:val="num" w:pos="720"/>
        </w:tabs>
        <w:ind w:left="720"/>
      </w:pPr>
      <w:r w:rsidRPr="003D622A">
        <w:t>Analyze and evaluate the data?</w:t>
      </w:r>
    </w:p>
    <w:p w14:paraId="67255AD9" w14:textId="77777777" w:rsidR="00A31DAC" w:rsidRPr="001E189B" w:rsidRDefault="00A31DAC" w:rsidP="00A31DAC">
      <w:pPr>
        <w:pStyle w:val="BodyText"/>
        <w:rPr>
          <w:b/>
          <w:sz w:val="26"/>
          <w:szCs w:val="26"/>
        </w:rPr>
      </w:pPr>
      <w:bookmarkStart w:id="2" w:name="_Toc372038744"/>
      <w:r w:rsidRPr="001E189B">
        <w:rPr>
          <w:b/>
          <w:sz w:val="26"/>
          <w:szCs w:val="26"/>
        </w:rPr>
        <w:t>Specific Questions on Funding</w:t>
      </w:r>
      <w:bookmarkEnd w:id="2"/>
    </w:p>
    <w:p w14:paraId="1F1B2E58" w14:textId="77777777" w:rsidR="00A31DAC" w:rsidRPr="003D622A" w:rsidRDefault="00A31DAC" w:rsidP="00A31DAC">
      <w:pPr>
        <w:pStyle w:val="BodyText"/>
        <w:rPr>
          <w:rFonts w:eastAsia="Times New Roman" w:cstheme="minorHAnsi"/>
          <w:iCs/>
        </w:rPr>
      </w:pPr>
      <w:r w:rsidRPr="003D622A">
        <w:rPr>
          <w:rFonts w:eastAsia="Times New Roman" w:cstheme="minorHAnsi"/>
          <w:iCs/>
        </w:rPr>
        <w:t>First you</w:t>
      </w:r>
      <w:r>
        <w:rPr>
          <w:rFonts w:eastAsia="Times New Roman" w:cstheme="minorHAnsi"/>
          <w:iCs/>
        </w:rPr>
        <w:t xml:space="preserve"> will</w:t>
      </w:r>
      <w:r w:rsidRPr="003D622A">
        <w:rPr>
          <w:rFonts w:eastAsia="Times New Roman" w:cstheme="minorHAnsi"/>
          <w:iCs/>
        </w:rPr>
        <w:t xml:space="preserve"> need to determine your budget. This will greatly </w:t>
      </w:r>
      <w:r>
        <w:rPr>
          <w:rFonts w:eastAsia="Times New Roman" w:cstheme="minorHAnsi"/>
          <w:iCs/>
        </w:rPr>
        <w:t>shape</w:t>
      </w:r>
      <w:r w:rsidRPr="003D622A">
        <w:rPr>
          <w:rFonts w:eastAsia="Times New Roman" w:cstheme="minorHAnsi"/>
          <w:iCs/>
        </w:rPr>
        <w:t xml:space="preserve"> the role the evaluator </w:t>
      </w:r>
      <w:r>
        <w:rPr>
          <w:rFonts w:eastAsia="Times New Roman" w:cstheme="minorHAnsi"/>
          <w:iCs/>
        </w:rPr>
        <w:t>plays</w:t>
      </w:r>
      <w:r w:rsidRPr="003D622A">
        <w:rPr>
          <w:rFonts w:eastAsia="Times New Roman" w:cstheme="minorHAnsi"/>
          <w:iCs/>
        </w:rPr>
        <w:t xml:space="preserve">. The </w:t>
      </w:r>
      <w:r>
        <w:rPr>
          <w:rFonts w:eastAsia="Times New Roman" w:cstheme="minorHAnsi"/>
          <w:iCs/>
        </w:rPr>
        <w:t>most involved</w:t>
      </w:r>
      <w:r w:rsidRPr="003D622A">
        <w:rPr>
          <w:rFonts w:eastAsia="Times New Roman" w:cstheme="minorHAnsi"/>
          <w:iCs/>
        </w:rPr>
        <w:t xml:space="preserve"> role an evaluator can </w:t>
      </w:r>
      <w:r>
        <w:rPr>
          <w:rFonts w:eastAsia="Times New Roman" w:cstheme="minorHAnsi"/>
          <w:iCs/>
        </w:rPr>
        <w:t>play</w:t>
      </w:r>
      <w:r w:rsidRPr="003D622A">
        <w:rPr>
          <w:rFonts w:eastAsia="Times New Roman" w:cstheme="minorHAnsi"/>
          <w:iCs/>
        </w:rPr>
        <w:t xml:space="preserve"> is designing the actual evaluation and planning the management of it (e.g., staffing and timelines). The second </w:t>
      </w:r>
      <w:r>
        <w:rPr>
          <w:rFonts w:eastAsia="Times New Roman" w:cstheme="minorHAnsi"/>
          <w:iCs/>
        </w:rPr>
        <w:t>largest</w:t>
      </w:r>
      <w:r w:rsidRPr="003D622A">
        <w:rPr>
          <w:rFonts w:eastAsia="Times New Roman" w:cstheme="minorHAnsi"/>
          <w:iCs/>
        </w:rPr>
        <w:t xml:space="preserve"> role an evaluator can </w:t>
      </w:r>
      <w:r>
        <w:rPr>
          <w:rFonts w:eastAsia="Times New Roman" w:cstheme="minorHAnsi"/>
          <w:iCs/>
        </w:rPr>
        <w:t>fill</w:t>
      </w:r>
      <w:r w:rsidRPr="003D622A">
        <w:rPr>
          <w:rFonts w:eastAsia="Times New Roman" w:cstheme="minorHAnsi"/>
          <w:iCs/>
        </w:rPr>
        <w:t xml:space="preserve"> is actually managing the evaluation in terms of tasks, timelines, and budget, which takes this role off your shoulders. If you don’t have a lot of extra money, use local resources—such as program or district staff</w:t>
      </w:r>
      <w:r>
        <w:rPr>
          <w:rFonts w:eastAsia="Times New Roman" w:cstheme="minorHAnsi"/>
          <w:iCs/>
        </w:rPr>
        <w:t xml:space="preserve"> members</w:t>
      </w:r>
      <w:r w:rsidRPr="003D622A">
        <w:rPr>
          <w:rFonts w:eastAsia="Times New Roman" w:cstheme="minorHAnsi"/>
          <w:iCs/>
        </w:rPr>
        <w:t xml:space="preserve">—to the degree that they have availability and expertise. If there is extra money, these additional tasks should be taken on by the evaluator. Be sure to probe how the evaluator works with his or her clients (you). </w:t>
      </w:r>
    </w:p>
    <w:p w14:paraId="70CDB4F1" w14:textId="77777777" w:rsidR="00A31DAC" w:rsidRPr="003D622A" w:rsidRDefault="00A31DAC" w:rsidP="00A31DAC">
      <w:pPr>
        <w:pStyle w:val="ListBullet"/>
      </w:pPr>
      <w:r w:rsidRPr="003D622A">
        <w:t>What is your rate?</w:t>
      </w:r>
    </w:p>
    <w:p w14:paraId="1EA36CA0" w14:textId="77777777" w:rsidR="00A31DAC" w:rsidRPr="003D622A" w:rsidRDefault="00A31DAC" w:rsidP="00A31DAC">
      <w:pPr>
        <w:pStyle w:val="ListBullet"/>
      </w:pPr>
      <w:r w:rsidRPr="003D622A">
        <w:t>What will be your role in the evaluation?</w:t>
      </w:r>
    </w:p>
    <w:p w14:paraId="7E8AFF54" w14:textId="77777777" w:rsidR="00A31DAC" w:rsidRPr="003D622A" w:rsidRDefault="00A31DAC" w:rsidP="00A31DAC">
      <w:pPr>
        <w:pStyle w:val="ListBullet"/>
      </w:pPr>
      <w:r w:rsidRPr="003D622A">
        <w:t>What additional tasks will be your responsibility?</w:t>
      </w:r>
    </w:p>
    <w:p w14:paraId="3572251D" w14:textId="77777777" w:rsidR="00A31DAC" w:rsidRPr="001E189B" w:rsidRDefault="00A31DAC" w:rsidP="00A31DAC">
      <w:pPr>
        <w:pStyle w:val="BodyText"/>
        <w:rPr>
          <w:b/>
          <w:sz w:val="26"/>
          <w:szCs w:val="26"/>
        </w:rPr>
      </w:pPr>
      <w:bookmarkStart w:id="3" w:name="_Toc372038745"/>
      <w:r w:rsidRPr="001E189B">
        <w:rPr>
          <w:b/>
          <w:sz w:val="26"/>
          <w:szCs w:val="26"/>
        </w:rPr>
        <w:t>Specific Questions on References</w:t>
      </w:r>
      <w:bookmarkEnd w:id="3"/>
    </w:p>
    <w:p w14:paraId="77069D14" w14:textId="77777777" w:rsidR="00A31DAC" w:rsidRPr="003D622A" w:rsidRDefault="00A31DAC" w:rsidP="00A31DAC">
      <w:pPr>
        <w:pStyle w:val="ListBullet"/>
      </w:pPr>
      <w:r w:rsidRPr="003D622A">
        <w:t xml:space="preserve">Could you </w:t>
      </w:r>
      <w:r>
        <w:t>provide</w:t>
      </w:r>
      <w:r w:rsidRPr="003D622A">
        <w:t xml:space="preserve"> references from groups or agencies similar to ours that have used your services?</w:t>
      </w:r>
    </w:p>
    <w:p w14:paraId="53C4F669" w14:textId="77777777" w:rsidR="00A31DAC" w:rsidRPr="003D622A" w:rsidRDefault="00A31DAC" w:rsidP="00A31DAC">
      <w:pPr>
        <w:pStyle w:val="ListBullet"/>
      </w:pPr>
      <w:r w:rsidRPr="003D622A">
        <w:t>Do you have samples of reports from previous evaluation projects?</w:t>
      </w:r>
    </w:p>
    <w:p w14:paraId="462DF495" w14:textId="77777777" w:rsidR="00A31DAC" w:rsidRPr="003D622A" w:rsidRDefault="00A31DAC" w:rsidP="00A31DAC">
      <w:pPr>
        <w:pStyle w:val="ListBullet"/>
      </w:pPr>
      <w:r w:rsidRPr="003D622A">
        <w:t xml:space="preserve">How </w:t>
      </w:r>
      <w:r>
        <w:t xml:space="preserve">well </w:t>
      </w:r>
      <w:r w:rsidRPr="003D622A">
        <w:t xml:space="preserve">have you met deadlines </w:t>
      </w:r>
      <w:r>
        <w:t>in</w:t>
      </w:r>
      <w:r w:rsidRPr="003D622A">
        <w:t xml:space="preserve"> previous work?</w:t>
      </w:r>
    </w:p>
    <w:p w14:paraId="6C0CDB2F" w14:textId="77777777" w:rsidR="00A31DAC" w:rsidRPr="003D622A" w:rsidRDefault="00A31DAC" w:rsidP="00A31DAC">
      <w:pPr>
        <w:pStyle w:val="ListBullet"/>
      </w:pPr>
      <w:r>
        <w:t>What are your procedures regarding</w:t>
      </w:r>
      <w:r w:rsidRPr="003D622A">
        <w:t xml:space="preserve"> confidentiality?</w:t>
      </w:r>
    </w:p>
    <w:p w14:paraId="444178DC" w14:textId="77777777" w:rsidR="00A31DAC" w:rsidRDefault="00A31DAC" w:rsidP="00A31DAC">
      <w:pPr>
        <w:pStyle w:val="BodyText"/>
      </w:pPr>
    </w:p>
    <w:p w14:paraId="1EC66139" w14:textId="77777777" w:rsidR="00A31DAC" w:rsidRPr="003D622A" w:rsidRDefault="00A31DAC" w:rsidP="00A31DAC">
      <w:pPr>
        <w:pStyle w:val="BodyText"/>
      </w:pPr>
      <w:r w:rsidRPr="003D622A">
        <w:br w:type="page"/>
      </w:r>
    </w:p>
    <w:p w14:paraId="3B8C7E41" w14:textId="77777777" w:rsidR="00A31DAC" w:rsidRPr="003D622A" w:rsidRDefault="00A31DAC" w:rsidP="00CB7A0B">
      <w:pPr>
        <w:pStyle w:val="Heading2"/>
      </w:pPr>
      <w:r w:rsidRPr="003D622A">
        <w:lastRenderedPageBreak/>
        <w:t>External Evaluator Review Worksheet</w:t>
      </w:r>
    </w:p>
    <w:tbl>
      <w:tblPr>
        <w:tblStyle w:val="TableGrid"/>
        <w:tblW w:w="5000" w:type="pct"/>
        <w:tblLook w:val="04A0" w:firstRow="1" w:lastRow="0" w:firstColumn="1" w:lastColumn="0" w:noHBand="0" w:noVBand="1"/>
      </w:tblPr>
      <w:tblGrid>
        <w:gridCol w:w="567"/>
        <w:gridCol w:w="63"/>
        <w:gridCol w:w="630"/>
        <w:gridCol w:w="8633"/>
      </w:tblGrid>
      <w:tr w:rsidR="00A31DAC" w:rsidRPr="003D622A" w14:paraId="031E33D6" w14:textId="77777777" w:rsidTr="00862ABE">
        <w:trPr>
          <w:trHeight w:val="440"/>
        </w:trPr>
        <w:tc>
          <w:tcPr>
            <w:tcW w:w="1260" w:type="dxa"/>
            <w:gridSpan w:val="3"/>
          </w:tcPr>
          <w:p w14:paraId="17D46672" w14:textId="77777777" w:rsidR="00A31DAC" w:rsidRPr="003D622A" w:rsidRDefault="00A31DAC" w:rsidP="00862ABE">
            <w:pPr>
              <w:pStyle w:val="Table-TextFL"/>
            </w:pPr>
            <w:r w:rsidRPr="003D622A">
              <w:t>Organization</w:t>
            </w:r>
            <w:r w:rsidR="00597DE6">
              <w:t>:</w:t>
            </w:r>
          </w:p>
        </w:tc>
        <w:tc>
          <w:tcPr>
            <w:tcW w:w="8633" w:type="dxa"/>
            <w:tcBorders>
              <w:bottom w:val="single" w:sz="4" w:space="0" w:color="000000" w:themeColor="text1"/>
            </w:tcBorders>
          </w:tcPr>
          <w:p w14:paraId="4A6AED4B" w14:textId="77777777" w:rsidR="00A31DAC" w:rsidRPr="003D622A" w:rsidRDefault="00A31DAC" w:rsidP="00862ABE">
            <w:pPr>
              <w:pStyle w:val="Table-TextFL"/>
            </w:pPr>
          </w:p>
        </w:tc>
      </w:tr>
      <w:tr w:rsidR="00A31DAC" w:rsidRPr="003D622A" w14:paraId="4A5F1D2C" w14:textId="77777777" w:rsidTr="00862ABE">
        <w:trPr>
          <w:trHeight w:val="440"/>
        </w:trPr>
        <w:tc>
          <w:tcPr>
            <w:tcW w:w="630" w:type="dxa"/>
            <w:gridSpan w:val="2"/>
          </w:tcPr>
          <w:p w14:paraId="38B74733" w14:textId="77777777" w:rsidR="00A31DAC" w:rsidRPr="003D622A" w:rsidRDefault="00A31DAC" w:rsidP="00862ABE">
            <w:pPr>
              <w:pStyle w:val="Table-TextFL"/>
            </w:pPr>
            <w:r w:rsidRPr="003D622A">
              <w:t>Name</w:t>
            </w:r>
            <w:r w:rsidR="00597DE6">
              <w:t>:</w:t>
            </w:r>
          </w:p>
        </w:tc>
        <w:tc>
          <w:tcPr>
            <w:tcW w:w="9263" w:type="dxa"/>
            <w:gridSpan w:val="2"/>
            <w:tcBorders>
              <w:bottom w:val="single" w:sz="4" w:space="0" w:color="000000" w:themeColor="text1"/>
            </w:tcBorders>
          </w:tcPr>
          <w:p w14:paraId="6A333AAE" w14:textId="77777777" w:rsidR="00A31DAC" w:rsidRPr="003D622A" w:rsidRDefault="00A31DAC" w:rsidP="00862ABE">
            <w:pPr>
              <w:pStyle w:val="Table-TextFL"/>
            </w:pPr>
          </w:p>
        </w:tc>
      </w:tr>
      <w:tr w:rsidR="00A31DAC" w:rsidRPr="003D622A" w14:paraId="02D7505F" w14:textId="77777777" w:rsidTr="00200CE1">
        <w:trPr>
          <w:trHeight w:val="440"/>
        </w:trPr>
        <w:tc>
          <w:tcPr>
            <w:tcW w:w="567" w:type="dxa"/>
          </w:tcPr>
          <w:p w14:paraId="3DEEF368" w14:textId="77777777" w:rsidR="00A31DAC" w:rsidRPr="003D622A" w:rsidRDefault="00A31DAC" w:rsidP="00862ABE">
            <w:pPr>
              <w:pStyle w:val="Table-TextFL"/>
            </w:pPr>
            <w:r w:rsidRPr="003D622A">
              <w:t>Date</w:t>
            </w:r>
            <w:r w:rsidR="00597DE6">
              <w:t>:</w:t>
            </w:r>
          </w:p>
        </w:tc>
        <w:tc>
          <w:tcPr>
            <w:tcW w:w="9326" w:type="dxa"/>
            <w:gridSpan w:val="3"/>
            <w:tcBorders>
              <w:bottom w:val="single" w:sz="4" w:space="0" w:color="000000" w:themeColor="text1"/>
            </w:tcBorders>
          </w:tcPr>
          <w:p w14:paraId="12FCAF21" w14:textId="77777777" w:rsidR="00A31DAC" w:rsidRPr="003D622A" w:rsidRDefault="00A31DAC" w:rsidP="00862ABE">
            <w:pPr>
              <w:pStyle w:val="Table-TextFL"/>
            </w:pPr>
          </w:p>
        </w:tc>
      </w:tr>
    </w:tbl>
    <w:p w14:paraId="1932F5A6" w14:textId="77777777" w:rsidR="006E4696" w:rsidRDefault="006E4696" w:rsidP="00A31DAC">
      <w:pPr>
        <w:pStyle w:val="BodyText"/>
      </w:pPr>
    </w:p>
    <w:tbl>
      <w:tblPr>
        <w:tblStyle w:val="TableWithGray"/>
        <w:tblW w:w="5000" w:type="pct"/>
        <w:tblLook w:val="04A0" w:firstRow="1" w:lastRow="0" w:firstColumn="1" w:lastColumn="0" w:noHBand="0" w:noVBand="1"/>
      </w:tblPr>
      <w:tblGrid>
        <w:gridCol w:w="5034"/>
        <w:gridCol w:w="5031"/>
      </w:tblGrid>
      <w:tr w:rsidR="00DB7F74" w:rsidRPr="003D622A" w14:paraId="42001FDB" w14:textId="77777777" w:rsidTr="00DB7F74">
        <w:trPr>
          <w:cnfStyle w:val="100000000000" w:firstRow="1" w:lastRow="0" w:firstColumn="0" w:lastColumn="0" w:oddVBand="0" w:evenVBand="0" w:oddHBand="0" w:evenHBand="0" w:firstRowFirstColumn="0" w:firstRowLastColumn="0" w:lastRowFirstColumn="0" w:lastRowLastColumn="0"/>
          <w:cantSplit/>
          <w:trHeight w:val="440"/>
          <w:tblHeader/>
        </w:trPr>
        <w:tc>
          <w:tcPr>
            <w:tcW w:w="5034" w:type="dxa"/>
            <w:tcBorders>
              <w:right w:val="single" w:sz="4" w:space="0" w:color="FFFFFF" w:themeColor="background1"/>
            </w:tcBorders>
          </w:tcPr>
          <w:p w14:paraId="5306B06E" w14:textId="77777777" w:rsidR="00DB7F74" w:rsidRPr="003D622A" w:rsidRDefault="00DB7F74" w:rsidP="00D12AD8">
            <w:pPr>
              <w:pStyle w:val="TableHeader"/>
            </w:pPr>
            <w:r w:rsidRPr="003D622A">
              <w:t>Question</w:t>
            </w:r>
          </w:p>
        </w:tc>
        <w:tc>
          <w:tcPr>
            <w:tcW w:w="5031" w:type="dxa"/>
            <w:tcBorders>
              <w:left w:val="single" w:sz="4" w:space="0" w:color="FFFFFF" w:themeColor="background1"/>
            </w:tcBorders>
          </w:tcPr>
          <w:p w14:paraId="42AB559C" w14:textId="77777777" w:rsidR="00DB7F74" w:rsidRPr="003D622A" w:rsidRDefault="00DB7F74" w:rsidP="00D12AD8">
            <w:pPr>
              <w:pStyle w:val="TableHeader"/>
            </w:pPr>
            <w:r w:rsidRPr="003D622A">
              <w:t>Notes</w:t>
            </w:r>
          </w:p>
        </w:tc>
      </w:tr>
      <w:tr w:rsidR="00DB7F74" w:rsidRPr="003D622A" w14:paraId="4DEADB63" w14:textId="77777777" w:rsidTr="00862ABE">
        <w:trPr>
          <w:trHeight w:val="440"/>
        </w:trPr>
        <w:tc>
          <w:tcPr>
            <w:tcW w:w="10065" w:type="dxa"/>
            <w:gridSpan w:val="2"/>
            <w:shd w:val="clear" w:color="auto" w:fill="C0C0C0"/>
            <w:vAlign w:val="top"/>
          </w:tcPr>
          <w:p w14:paraId="19D2FAC3" w14:textId="77777777" w:rsidR="00DB7F74" w:rsidRPr="003D622A" w:rsidRDefault="00DB7F74" w:rsidP="00862ABE">
            <w:pPr>
              <w:pStyle w:val="Table-TextFL"/>
            </w:pPr>
            <w:r w:rsidRPr="003D622A">
              <w:t>General Questions</w:t>
            </w:r>
          </w:p>
        </w:tc>
      </w:tr>
      <w:tr w:rsidR="00DB7F74" w:rsidRPr="003D622A" w14:paraId="68DEC9DA" w14:textId="77777777" w:rsidTr="00862ABE">
        <w:trPr>
          <w:trHeight w:hRule="exact" w:val="1296"/>
        </w:trPr>
        <w:tc>
          <w:tcPr>
            <w:tcW w:w="5034" w:type="dxa"/>
            <w:vAlign w:val="top"/>
          </w:tcPr>
          <w:p w14:paraId="45EF48EB" w14:textId="77777777" w:rsidR="00DB7F74" w:rsidRPr="003D622A" w:rsidRDefault="00DB7F74" w:rsidP="00862ABE">
            <w:pPr>
              <w:pStyle w:val="Table-TextFL"/>
            </w:pPr>
            <w:r w:rsidRPr="003D622A">
              <w:t>What is your general experience in evaluation?</w:t>
            </w:r>
          </w:p>
        </w:tc>
        <w:tc>
          <w:tcPr>
            <w:tcW w:w="5031" w:type="dxa"/>
            <w:shd w:val="clear" w:color="auto" w:fill="auto"/>
            <w:vAlign w:val="top"/>
          </w:tcPr>
          <w:p w14:paraId="07CD450D" w14:textId="77777777" w:rsidR="00DB7F74" w:rsidRPr="003D622A" w:rsidRDefault="00DB7F74" w:rsidP="00862ABE">
            <w:pPr>
              <w:pStyle w:val="Table-TextFL"/>
            </w:pPr>
          </w:p>
        </w:tc>
      </w:tr>
      <w:tr w:rsidR="00DB7F74" w:rsidRPr="003D622A" w14:paraId="79E9AA15" w14:textId="77777777" w:rsidTr="00862ABE">
        <w:trPr>
          <w:trHeight w:hRule="exact" w:val="1296"/>
        </w:trPr>
        <w:tc>
          <w:tcPr>
            <w:tcW w:w="5034" w:type="dxa"/>
            <w:vAlign w:val="top"/>
          </w:tcPr>
          <w:p w14:paraId="45F2B0FF" w14:textId="77777777" w:rsidR="00DB7F74" w:rsidRPr="003D622A" w:rsidRDefault="00DB7F74" w:rsidP="00862ABE">
            <w:pPr>
              <w:pStyle w:val="Table-TextFL"/>
            </w:pPr>
            <w:r w:rsidRPr="003D622A">
              <w:t>What is your general experience with afterschool</w:t>
            </w:r>
            <w:r>
              <w:t xml:space="preserve"> and expanded learning</w:t>
            </w:r>
            <w:r w:rsidRPr="003D622A">
              <w:t xml:space="preserve"> programs? </w:t>
            </w:r>
          </w:p>
        </w:tc>
        <w:tc>
          <w:tcPr>
            <w:tcW w:w="5031" w:type="dxa"/>
            <w:shd w:val="clear" w:color="auto" w:fill="auto"/>
            <w:vAlign w:val="top"/>
          </w:tcPr>
          <w:p w14:paraId="0A7D09B2" w14:textId="77777777" w:rsidR="00DB7F74" w:rsidRPr="003D622A" w:rsidRDefault="00DB7F74" w:rsidP="00862ABE">
            <w:pPr>
              <w:pStyle w:val="Table-TextFL"/>
            </w:pPr>
          </w:p>
        </w:tc>
      </w:tr>
      <w:tr w:rsidR="00DB7F74" w:rsidRPr="003D622A" w14:paraId="671A42AF" w14:textId="77777777" w:rsidTr="00862ABE">
        <w:trPr>
          <w:trHeight w:hRule="exact" w:val="1296"/>
        </w:trPr>
        <w:tc>
          <w:tcPr>
            <w:tcW w:w="5034" w:type="dxa"/>
            <w:vAlign w:val="top"/>
          </w:tcPr>
          <w:p w14:paraId="142EDF38" w14:textId="77777777" w:rsidR="00DB7F74" w:rsidRPr="003D622A" w:rsidRDefault="00DB7F74" w:rsidP="00862ABE">
            <w:pPr>
              <w:pStyle w:val="Table-TextFL"/>
            </w:pPr>
            <w:r w:rsidRPr="003D622A">
              <w:t>What is your knowledge base about programs like ours? About youth or stakeholders like ours?</w:t>
            </w:r>
          </w:p>
        </w:tc>
        <w:tc>
          <w:tcPr>
            <w:tcW w:w="5031" w:type="dxa"/>
            <w:shd w:val="clear" w:color="auto" w:fill="auto"/>
            <w:vAlign w:val="top"/>
          </w:tcPr>
          <w:p w14:paraId="653616EC" w14:textId="77777777" w:rsidR="00DB7F74" w:rsidRPr="003D622A" w:rsidRDefault="00DB7F74" w:rsidP="00862ABE">
            <w:pPr>
              <w:pStyle w:val="Table-TextFL"/>
            </w:pPr>
          </w:p>
        </w:tc>
      </w:tr>
      <w:tr w:rsidR="00DB7F74" w:rsidRPr="003D622A" w14:paraId="20DEF2F5" w14:textId="77777777" w:rsidTr="00862ABE">
        <w:trPr>
          <w:trHeight w:hRule="exact" w:val="1296"/>
        </w:trPr>
        <w:tc>
          <w:tcPr>
            <w:tcW w:w="5034" w:type="dxa"/>
            <w:vAlign w:val="top"/>
          </w:tcPr>
          <w:p w14:paraId="757D2370" w14:textId="77777777" w:rsidR="00DB7F74" w:rsidRPr="003D622A" w:rsidRDefault="00DB7F74" w:rsidP="00862ABE">
            <w:pPr>
              <w:pStyle w:val="Table-TextFL"/>
            </w:pPr>
            <w:r w:rsidRPr="003D622A">
              <w:t>How do you ensure that the evaluation plan is nonintrusive to partners and youth?</w:t>
            </w:r>
          </w:p>
        </w:tc>
        <w:tc>
          <w:tcPr>
            <w:tcW w:w="5031" w:type="dxa"/>
            <w:shd w:val="clear" w:color="auto" w:fill="auto"/>
            <w:vAlign w:val="top"/>
          </w:tcPr>
          <w:p w14:paraId="5CC58728" w14:textId="77777777" w:rsidR="00DB7F74" w:rsidRPr="003D622A" w:rsidRDefault="00DB7F74" w:rsidP="00862ABE">
            <w:pPr>
              <w:pStyle w:val="Table-TextFL"/>
            </w:pPr>
          </w:p>
        </w:tc>
      </w:tr>
      <w:tr w:rsidR="00DB7F74" w:rsidRPr="003D622A" w14:paraId="25780EA2" w14:textId="77777777" w:rsidTr="00862ABE">
        <w:trPr>
          <w:trHeight w:hRule="exact" w:val="1296"/>
        </w:trPr>
        <w:tc>
          <w:tcPr>
            <w:tcW w:w="5034" w:type="dxa"/>
            <w:vAlign w:val="top"/>
          </w:tcPr>
          <w:p w14:paraId="241B6A49" w14:textId="77777777" w:rsidR="00DB7F74" w:rsidRPr="003D622A" w:rsidRDefault="00DB7F74" w:rsidP="00862ABE">
            <w:pPr>
              <w:pStyle w:val="Table-TextFL"/>
            </w:pPr>
            <w:r w:rsidRPr="003D622A">
              <w:t xml:space="preserve">We want to know </w:t>
            </w:r>
            <w:r w:rsidRPr="003D622A">
              <w:rPr>
                <w:i/>
              </w:rPr>
              <w:t>X</w:t>
            </w:r>
            <w:r w:rsidRPr="003D622A">
              <w:t xml:space="preserve"> about our program. Have you </w:t>
            </w:r>
            <w:r>
              <w:t>answered</w:t>
            </w:r>
            <w:r w:rsidRPr="003D622A">
              <w:t xml:space="preserve"> this type of question before for other programs?</w:t>
            </w:r>
          </w:p>
        </w:tc>
        <w:tc>
          <w:tcPr>
            <w:tcW w:w="5031" w:type="dxa"/>
            <w:shd w:val="clear" w:color="auto" w:fill="auto"/>
            <w:vAlign w:val="top"/>
          </w:tcPr>
          <w:p w14:paraId="4AC93EB9" w14:textId="77777777" w:rsidR="00DB7F74" w:rsidRPr="003D622A" w:rsidRDefault="00DB7F74" w:rsidP="00862ABE">
            <w:pPr>
              <w:pStyle w:val="Table-TextFL"/>
            </w:pPr>
          </w:p>
        </w:tc>
      </w:tr>
      <w:tr w:rsidR="00DB7F74" w:rsidRPr="003D622A" w14:paraId="4F8B8CA6" w14:textId="77777777" w:rsidTr="00862ABE">
        <w:trPr>
          <w:trHeight w:hRule="exact" w:val="1296"/>
        </w:trPr>
        <w:tc>
          <w:tcPr>
            <w:tcW w:w="5034" w:type="dxa"/>
            <w:vAlign w:val="top"/>
          </w:tcPr>
          <w:p w14:paraId="09D62503" w14:textId="77777777" w:rsidR="00DB7F74" w:rsidRPr="003D622A" w:rsidRDefault="00DB7F74" w:rsidP="00862ABE">
            <w:pPr>
              <w:pStyle w:val="Table-TextFL"/>
            </w:pPr>
            <w:r w:rsidRPr="003D622A">
              <w:t>What evaluation approaches do you think are relevant to our situation? What evaluation approaches do you recommend in these kinds of circumstances?</w:t>
            </w:r>
          </w:p>
        </w:tc>
        <w:tc>
          <w:tcPr>
            <w:tcW w:w="5031" w:type="dxa"/>
            <w:shd w:val="clear" w:color="auto" w:fill="auto"/>
            <w:vAlign w:val="top"/>
          </w:tcPr>
          <w:p w14:paraId="7756947E" w14:textId="77777777" w:rsidR="00DB7F74" w:rsidRPr="003D622A" w:rsidRDefault="00DB7F74" w:rsidP="00862ABE">
            <w:pPr>
              <w:pStyle w:val="Table-TextFL"/>
            </w:pPr>
          </w:p>
        </w:tc>
      </w:tr>
      <w:tr w:rsidR="00DB7F74" w:rsidRPr="003D622A" w14:paraId="16254ED7" w14:textId="77777777" w:rsidTr="00862ABE">
        <w:trPr>
          <w:trHeight w:hRule="exact" w:val="1296"/>
        </w:trPr>
        <w:tc>
          <w:tcPr>
            <w:tcW w:w="5034" w:type="dxa"/>
            <w:tcBorders>
              <w:bottom w:val="single" w:sz="4" w:space="0" w:color="262626" w:themeColor="text1" w:themeTint="D9"/>
            </w:tcBorders>
            <w:vAlign w:val="top"/>
          </w:tcPr>
          <w:p w14:paraId="379FA548" w14:textId="77777777" w:rsidR="00DB7F74" w:rsidRPr="003D622A" w:rsidRDefault="00DB7F74" w:rsidP="00862ABE">
            <w:pPr>
              <w:pStyle w:val="Table-TextFL"/>
            </w:pPr>
            <w:r w:rsidRPr="003D622A">
              <w:t xml:space="preserve">What do you consider to be </w:t>
            </w:r>
            <w:r>
              <w:t>characteristics</w:t>
            </w:r>
            <w:r w:rsidRPr="003D622A">
              <w:t xml:space="preserve"> of a strong evaluation? A weak evaluation?</w:t>
            </w:r>
          </w:p>
        </w:tc>
        <w:tc>
          <w:tcPr>
            <w:tcW w:w="5031" w:type="dxa"/>
            <w:tcBorders>
              <w:bottom w:val="single" w:sz="4" w:space="0" w:color="262626" w:themeColor="text1" w:themeTint="D9"/>
            </w:tcBorders>
            <w:shd w:val="clear" w:color="auto" w:fill="auto"/>
            <w:vAlign w:val="top"/>
          </w:tcPr>
          <w:p w14:paraId="029480FE" w14:textId="77777777" w:rsidR="00DB7F74" w:rsidRPr="003D622A" w:rsidRDefault="00DB7F74" w:rsidP="00862ABE">
            <w:pPr>
              <w:pStyle w:val="Table-TextFL"/>
            </w:pPr>
          </w:p>
        </w:tc>
      </w:tr>
      <w:tr w:rsidR="00DB7F74" w:rsidRPr="003D622A" w14:paraId="24A664A9" w14:textId="77777777" w:rsidTr="00862ABE">
        <w:trPr>
          <w:trHeight w:val="1061"/>
        </w:trPr>
        <w:tc>
          <w:tcPr>
            <w:tcW w:w="5034" w:type="dxa"/>
            <w:tcBorders>
              <w:left w:val="nil"/>
              <w:bottom w:val="nil"/>
              <w:right w:val="nil"/>
            </w:tcBorders>
            <w:shd w:val="clear" w:color="auto" w:fill="auto"/>
            <w:vAlign w:val="top"/>
          </w:tcPr>
          <w:p w14:paraId="304E5B49" w14:textId="77777777" w:rsidR="00DB7F74" w:rsidRPr="003D622A" w:rsidRDefault="00DB7F74" w:rsidP="00862ABE">
            <w:pPr>
              <w:pStyle w:val="Table-TextFL"/>
            </w:pPr>
          </w:p>
        </w:tc>
        <w:tc>
          <w:tcPr>
            <w:tcW w:w="5031" w:type="dxa"/>
            <w:tcBorders>
              <w:left w:val="nil"/>
              <w:bottom w:val="nil"/>
              <w:right w:val="nil"/>
            </w:tcBorders>
            <w:shd w:val="clear" w:color="auto" w:fill="auto"/>
            <w:vAlign w:val="top"/>
          </w:tcPr>
          <w:p w14:paraId="4910CD72" w14:textId="77777777" w:rsidR="00DB7F74" w:rsidRPr="003D622A" w:rsidRDefault="00DB7F74" w:rsidP="00862ABE">
            <w:pPr>
              <w:pStyle w:val="Table-TextFL"/>
            </w:pPr>
          </w:p>
        </w:tc>
      </w:tr>
      <w:tr w:rsidR="00DB7F74" w:rsidRPr="003D622A" w14:paraId="57BF8A28" w14:textId="77777777" w:rsidTr="00862ABE">
        <w:trPr>
          <w:trHeight w:val="503"/>
        </w:trPr>
        <w:tc>
          <w:tcPr>
            <w:tcW w:w="10065" w:type="dxa"/>
            <w:gridSpan w:val="2"/>
            <w:tcBorders>
              <w:top w:val="nil"/>
            </w:tcBorders>
            <w:shd w:val="clear" w:color="auto" w:fill="C0C0C0"/>
            <w:vAlign w:val="top"/>
          </w:tcPr>
          <w:p w14:paraId="1E705D7F" w14:textId="77777777" w:rsidR="00DB7F74" w:rsidRPr="003D622A" w:rsidRDefault="00DB7F74" w:rsidP="00862ABE">
            <w:pPr>
              <w:pStyle w:val="Table-TextFL"/>
            </w:pPr>
            <w:r w:rsidRPr="003D622A">
              <w:lastRenderedPageBreak/>
              <w:t>Evaluator Functioning</w:t>
            </w:r>
          </w:p>
        </w:tc>
      </w:tr>
      <w:tr w:rsidR="00DB7F74" w:rsidRPr="003D622A" w14:paraId="49FBA9AC" w14:textId="77777777" w:rsidTr="00862ABE">
        <w:trPr>
          <w:trHeight w:hRule="exact" w:val="1296"/>
        </w:trPr>
        <w:tc>
          <w:tcPr>
            <w:tcW w:w="5034" w:type="dxa"/>
            <w:vAlign w:val="top"/>
          </w:tcPr>
          <w:p w14:paraId="6A240322" w14:textId="77777777" w:rsidR="00DB7F74" w:rsidRPr="003D622A" w:rsidRDefault="00DB7F74" w:rsidP="00862ABE">
            <w:pPr>
              <w:pStyle w:val="Table-TextFL"/>
            </w:pPr>
            <w:r w:rsidRPr="003D622A">
              <w:t>How many staff members work for you?</w:t>
            </w:r>
          </w:p>
        </w:tc>
        <w:tc>
          <w:tcPr>
            <w:tcW w:w="5031" w:type="dxa"/>
            <w:shd w:val="clear" w:color="auto" w:fill="auto"/>
            <w:vAlign w:val="top"/>
          </w:tcPr>
          <w:p w14:paraId="0299310E" w14:textId="77777777" w:rsidR="00DB7F74" w:rsidRPr="003D622A" w:rsidRDefault="00DB7F74" w:rsidP="00862ABE">
            <w:pPr>
              <w:pStyle w:val="Table-TextFL"/>
            </w:pPr>
          </w:p>
        </w:tc>
      </w:tr>
      <w:tr w:rsidR="00DB7F74" w:rsidRPr="003D622A" w14:paraId="72498F4D" w14:textId="77777777" w:rsidTr="00862ABE">
        <w:trPr>
          <w:trHeight w:hRule="exact" w:val="1296"/>
        </w:trPr>
        <w:tc>
          <w:tcPr>
            <w:tcW w:w="5034" w:type="dxa"/>
            <w:vAlign w:val="top"/>
          </w:tcPr>
          <w:p w14:paraId="56A8FF2E" w14:textId="77777777" w:rsidR="00DB7F74" w:rsidRPr="003D622A" w:rsidRDefault="00DB7F74" w:rsidP="00862ABE">
            <w:pPr>
              <w:pStyle w:val="Table-TextFL"/>
            </w:pPr>
            <w:r w:rsidRPr="003D622A">
              <w:t>How do you structure the work?</w:t>
            </w:r>
          </w:p>
        </w:tc>
        <w:tc>
          <w:tcPr>
            <w:tcW w:w="5031" w:type="dxa"/>
            <w:shd w:val="clear" w:color="auto" w:fill="auto"/>
            <w:vAlign w:val="top"/>
          </w:tcPr>
          <w:p w14:paraId="2C52746F" w14:textId="77777777" w:rsidR="00DB7F74" w:rsidRPr="003D622A" w:rsidRDefault="00DB7F74" w:rsidP="00862ABE">
            <w:pPr>
              <w:pStyle w:val="Table-TextFL"/>
            </w:pPr>
          </w:p>
        </w:tc>
      </w:tr>
      <w:tr w:rsidR="00DB7F74" w:rsidRPr="003D622A" w14:paraId="2B4C8EAC" w14:textId="77777777" w:rsidTr="00862ABE">
        <w:trPr>
          <w:trHeight w:hRule="exact" w:val="1296"/>
        </w:trPr>
        <w:tc>
          <w:tcPr>
            <w:tcW w:w="5034" w:type="dxa"/>
            <w:vAlign w:val="top"/>
          </w:tcPr>
          <w:p w14:paraId="0B0B7A08" w14:textId="77777777" w:rsidR="00DB7F74" w:rsidRPr="003D622A" w:rsidRDefault="00DB7F74" w:rsidP="00862ABE">
            <w:pPr>
              <w:pStyle w:val="Table-TextFL"/>
            </w:pPr>
            <w:r w:rsidRPr="003D622A">
              <w:t>Do you subcontract for any servic</w:t>
            </w:r>
            <w:r>
              <w:t xml:space="preserve">es? Can </w:t>
            </w:r>
            <w:r w:rsidRPr="00F96D95">
              <w:rPr>
                <w:iCs/>
              </w:rPr>
              <w:t>résumé</w:t>
            </w:r>
            <w:r>
              <w:t>s of vendor</w:t>
            </w:r>
            <w:r w:rsidRPr="003D622A">
              <w:t>s be provided for our information?</w:t>
            </w:r>
          </w:p>
        </w:tc>
        <w:tc>
          <w:tcPr>
            <w:tcW w:w="5031" w:type="dxa"/>
            <w:shd w:val="clear" w:color="auto" w:fill="auto"/>
            <w:vAlign w:val="top"/>
          </w:tcPr>
          <w:p w14:paraId="52553E86" w14:textId="77777777" w:rsidR="00DB7F74" w:rsidRPr="003D622A" w:rsidRDefault="00DB7F74" w:rsidP="00862ABE">
            <w:pPr>
              <w:pStyle w:val="Table-TextFL"/>
            </w:pPr>
          </w:p>
        </w:tc>
      </w:tr>
      <w:tr w:rsidR="00DB7F74" w:rsidRPr="003D622A" w14:paraId="2E5BC0F7" w14:textId="77777777" w:rsidTr="00862ABE">
        <w:trPr>
          <w:trHeight w:hRule="exact" w:val="1296"/>
        </w:trPr>
        <w:tc>
          <w:tcPr>
            <w:tcW w:w="5034" w:type="dxa"/>
            <w:vAlign w:val="top"/>
          </w:tcPr>
          <w:p w14:paraId="330A16DB" w14:textId="77777777" w:rsidR="00DB7F74" w:rsidRPr="003D622A" w:rsidRDefault="00DB7F74" w:rsidP="00862ABE">
            <w:pPr>
              <w:pStyle w:val="Table-TextFL"/>
            </w:pPr>
            <w:r w:rsidRPr="003D622A">
              <w:t>How frequently do you submit reports?</w:t>
            </w:r>
          </w:p>
        </w:tc>
        <w:tc>
          <w:tcPr>
            <w:tcW w:w="5031" w:type="dxa"/>
            <w:shd w:val="clear" w:color="auto" w:fill="auto"/>
            <w:vAlign w:val="top"/>
          </w:tcPr>
          <w:p w14:paraId="251B9625" w14:textId="77777777" w:rsidR="00DB7F74" w:rsidRPr="003D622A" w:rsidRDefault="00DB7F74" w:rsidP="00862ABE">
            <w:pPr>
              <w:pStyle w:val="Table-TextFL"/>
            </w:pPr>
          </w:p>
        </w:tc>
      </w:tr>
      <w:tr w:rsidR="00DB7F74" w:rsidRPr="003D622A" w14:paraId="55596F23" w14:textId="77777777" w:rsidTr="00862ABE">
        <w:trPr>
          <w:trHeight w:hRule="exact" w:val="1296"/>
        </w:trPr>
        <w:tc>
          <w:tcPr>
            <w:tcW w:w="5034" w:type="dxa"/>
            <w:vAlign w:val="top"/>
          </w:tcPr>
          <w:p w14:paraId="11068E10" w14:textId="77777777" w:rsidR="00DB7F74" w:rsidRPr="003D622A" w:rsidRDefault="00DB7F74" w:rsidP="00862ABE">
            <w:pPr>
              <w:pStyle w:val="Table-TextFL"/>
            </w:pPr>
            <w:r w:rsidRPr="003D622A">
              <w:t>What information will your evaluation provide, and how will that information be provided?</w:t>
            </w:r>
          </w:p>
        </w:tc>
        <w:tc>
          <w:tcPr>
            <w:tcW w:w="5031" w:type="dxa"/>
            <w:shd w:val="clear" w:color="auto" w:fill="auto"/>
            <w:vAlign w:val="top"/>
          </w:tcPr>
          <w:p w14:paraId="4384B67B" w14:textId="77777777" w:rsidR="00DB7F74" w:rsidRPr="003D622A" w:rsidRDefault="00DB7F74" w:rsidP="00862ABE">
            <w:pPr>
              <w:pStyle w:val="Table-TextFL"/>
            </w:pPr>
          </w:p>
        </w:tc>
      </w:tr>
      <w:tr w:rsidR="00DB7F74" w:rsidRPr="003D622A" w14:paraId="1CBEF38A" w14:textId="77777777" w:rsidTr="00862ABE">
        <w:trPr>
          <w:trHeight w:hRule="exact" w:val="1296"/>
        </w:trPr>
        <w:tc>
          <w:tcPr>
            <w:tcW w:w="5034" w:type="dxa"/>
            <w:vAlign w:val="top"/>
          </w:tcPr>
          <w:p w14:paraId="6309857A" w14:textId="77777777" w:rsidR="00DB7F74" w:rsidRPr="003D622A" w:rsidRDefault="00DB7F74" w:rsidP="00862ABE">
            <w:pPr>
              <w:pStyle w:val="Table-TextFL"/>
            </w:pPr>
            <w:r w:rsidRPr="003D622A">
              <w:t>Who will develop the data collection instruments?</w:t>
            </w:r>
          </w:p>
        </w:tc>
        <w:tc>
          <w:tcPr>
            <w:tcW w:w="5031" w:type="dxa"/>
            <w:shd w:val="clear" w:color="auto" w:fill="auto"/>
            <w:vAlign w:val="top"/>
          </w:tcPr>
          <w:p w14:paraId="7F528B82" w14:textId="77777777" w:rsidR="00DB7F74" w:rsidRPr="003D622A" w:rsidRDefault="00DB7F74" w:rsidP="00862ABE">
            <w:pPr>
              <w:pStyle w:val="Table-TextFL"/>
            </w:pPr>
          </w:p>
        </w:tc>
      </w:tr>
      <w:tr w:rsidR="00DB7F74" w:rsidRPr="003D622A" w14:paraId="6911A6FC" w14:textId="77777777" w:rsidTr="00862ABE">
        <w:trPr>
          <w:trHeight w:hRule="exact" w:val="1296"/>
        </w:trPr>
        <w:tc>
          <w:tcPr>
            <w:tcW w:w="5034" w:type="dxa"/>
            <w:vAlign w:val="top"/>
          </w:tcPr>
          <w:p w14:paraId="6491AB9B" w14:textId="77777777" w:rsidR="00DB7F74" w:rsidRPr="003D622A" w:rsidRDefault="00DB7F74" w:rsidP="00862ABE">
            <w:pPr>
              <w:pStyle w:val="Table-TextFL"/>
            </w:pPr>
            <w:r w:rsidRPr="003D622A">
              <w:t>Who will collect the data?</w:t>
            </w:r>
          </w:p>
        </w:tc>
        <w:tc>
          <w:tcPr>
            <w:tcW w:w="5031" w:type="dxa"/>
            <w:shd w:val="clear" w:color="auto" w:fill="auto"/>
            <w:vAlign w:val="top"/>
          </w:tcPr>
          <w:p w14:paraId="4371352C" w14:textId="77777777" w:rsidR="00DB7F74" w:rsidRPr="003D622A" w:rsidRDefault="00DB7F74" w:rsidP="00862ABE">
            <w:pPr>
              <w:pStyle w:val="Table-TextFL"/>
            </w:pPr>
          </w:p>
        </w:tc>
      </w:tr>
      <w:tr w:rsidR="00DB7F74" w:rsidRPr="003D622A" w14:paraId="760A11AE" w14:textId="77777777" w:rsidTr="00862ABE">
        <w:trPr>
          <w:trHeight w:hRule="exact" w:val="1296"/>
        </w:trPr>
        <w:tc>
          <w:tcPr>
            <w:tcW w:w="5034" w:type="dxa"/>
            <w:vAlign w:val="top"/>
          </w:tcPr>
          <w:p w14:paraId="653FEEC1" w14:textId="77777777" w:rsidR="00DB7F74" w:rsidRPr="003D622A" w:rsidRDefault="00DB7F74" w:rsidP="00862ABE">
            <w:pPr>
              <w:pStyle w:val="Table-TextFL"/>
            </w:pPr>
            <w:r w:rsidRPr="003D622A">
              <w:t>Who will process the data?</w:t>
            </w:r>
          </w:p>
        </w:tc>
        <w:tc>
          <w:tcPr>
            <w:tcW w:w="5031" w:type="dxa"/>
            <w:shd w:val="clear" w:color="auto" w:fill="auto"/>
            <w:vAlign w:val="top"/>
          </w:tcPr>
          <w:p w14:paraId="60B760D1" w14:textId="77777777" w:rsidR="00DB7F74" w:rsidRPr="003D622A" w:rsidRDefault="00DB7F74" w:rsidP="00862ABE">
            <w:pPr>
              <w:pStyle w:val="Table-TextFL"/>
            </w:pPr>
          </w:p>
        </w:tc>
      </w:tr>
      <w:tr w:rsidR="00DB7F74" w:rsidRPr="003D622A" w14:paraId="64AC3664" w14:textId="77777777" w:rsidTr="00862ABE">
        <w:trPr>
          <w:trHeight w:hRule="exact" w:val="1296"/>
        </w:trPr>
        <w:tc>
          <w:tcPr>
            <w:tcW w:w="5034" w:type="dxa"/>
            <w:vAlign w:val="top"/>
          </w:tcPr>
          <w:p w14:paraId="7B5545A8" w14:textId="77777777" w:rsidR="00DB7F74" w:rsidRPr="003D622A" w:rsidRDefault="00DB7F74" w:rsidP="00862ABE">
            <w:pPr>
              <w:pStyle w:val="Table-TextFL"/>
            </w:pPr>
            <w:r w:rsidRPr="003D622A">
              <w:t>Who will analyze and evaluate the data?</w:t>
            </w:r>
          </w:p>
        </w:tc>
        <w:tc>
          <w:tcPr>
            <w:tcW w:w="5031" w:type="dxa"/>
            <w:shd w:val="clear" w:color="auto" w:fill="auto"/>
            <w:vAlign w:val="top"/>
          </w:tcPr>
          <w:p w14:paraId="115E2B34" w14:textId="77777777" w:rsidR="00DB7F74" w:rsidRPr="003D622A" w:rsidRDefault="00DB7F74" w:rsidP="00862ABE">
            <w:pPr>
              <w:pStyle w:val="Table-TextFL"/>
            </w:pPr>
          </w:p>
        </w:tc>
      </w:tr>
      <w:tr w:rsidR="00DB7F74" w:rsidRPr="003D622A" w14:paraId="11A6292A" w14:textId="77777777" w:rsidTr="00862ABE">
        <w:trPr>
          <w:trHeight w:val="422"/>
        </w:trPr>
        <w:tc>
          <w:tcPr>
            <w:tcW w:w="10065" w:type="dxa"/>
            <w:gridSpan w:val="2"/>
            <w:shd w:val="clear" w:color="auto" w:fill="C0C0C0"/>
            <w:vAlign w:val="top"/>
          </w:tcPr>
          <w:p w14:paraId="3DAF85A0" w14:textId="77777777" w:rsidR="00DB7F74" w:rsidRPr="003D622A" w:rsidRDefault="00DB7F74" w:rsidP="00862ABE">
            <w:pPr>
              <w:pStyle w:val="Table-TextFL"/>
              <w:pageBreakBefore/>
            </w:pPr>
            <w:r w:rsidRPr="003D622A">
              <w:lastRenderedPageBreak/>
              <w:t>Funding and Cost</w:t>
            </w:r>
          </w:p>
        </w:tc>
      </w:tr>
      <w:tr w:rsidR="00DB7F74" w:rsidRPr="003D622A" w14:paraId="3F9377C8" w14:textId="77777777" w:rsidTr="00862ABE">
        <w:trPr>
          <w:trHeight w:hRule="exact" w:val="1296"/>
        </w:trPr>
        <w:tc>
          <w:tcPr>
            <w:tcW w:w="5034" w:type="dxa"/>
            <w:vAlign w:val="top"/>
          </w:tcPr>
          <w:p w14:paraId="2E85E229" w14:textId="77777777" w:rsidR="00DB7F74" w:rsidRPr="003D622A" w:rsidRDefault="00DB7F74" w:rsidP="00862ABE">
            <w:pPr>
              <w:pStyle w:val="Table-TextFL"/>
            </w:pPr>
            <w:r w:rsidRPr="003D622A">
              <w:t>What is your rate?</w:t>
            </w:r>
          </w:p>
        </w:tc>
        <w:tc>
          <w:tcPr>
            <w:tcW w:w="5031" w:type="dxa"/>
            <w:shd w:val="clear" w:color="auto" w:fill="auto"/>
            <w:vAlign w:val="top"/>
          </w:tcPr>
          <w:p w14:paraId="614217AF" w14:textId="77777777" w:rsidR="00DB7F74" w:rsidRPr="003D622A" w:rsidRDefault="00DB7F74" w:rsidP="00862ABE">
            <w:pPr>
              <w:pStyle w:val="Table-TextFL"/>
            </w:pPr>
          </w:p>
        </w:tc>
      </w:tr>
      <w:tr w:rsidR="00DB7F74" w:rsidRPr="003D622A" w14:paraId="57F25D04" w14:textId="77777777" w:rsidTr="00862ABE">
        <w:trPr>
          <w:trHeight w:hRule="exact" w:val="1296"/>
        </w:trPr>
        <w:tc>
          <w:tcPr>
            <w:tcW w:w="5034" w:type="dxa"/>
            <w:vAlign w:val="top"/>
          </w:tcPr>
          <w:p w14:paraId="1766FA04" w14:textId="77777777" w:rsidR="00DB7F74" w:rsidRPr="003D622A" w:rsidRDefault="00DB7F74" w:rsidP="00862ABE">
            <w:pPr>
              <w:pStyle w:val="Table-TextFL"/>
            </w:pPr>
            <w:r w:rsidRPr="003D622A">
              <w:t>What will be your role in the evaluation?</w:t>
            </w:r>
          </w:p>
        </w:tc>
        <w:tc>
          <w:tcPr>
            <w:tcW w:w="5031" w:type="dxa"/>
            <w:shd w:val="clear" w:color="auto" w:fill="auto"/>
            <w:vAlign w:val="top"/>
          </w:tcPr>
          <w:p w14:paraId="6492346E" w14:textId="77777777" w:rsidR="00DB7F74" w:rsidRPr="003D622A" w:rsidRDefault="00DB7F74" w:rsidP="00862ABE">
            <w:pPr>
              <w:pStyle w:val="Table-TextFL"/>
            </w:pPr>
          </w:p>
        </w:tc>
      </w:tr>
      <w:tr w:rsidR="00DB7F74" w:rsidRPr="003D622A" w14:paraId="1922C3E8" w14:textId="77777777" w:rsidTr="00862ABE">
        <w:trPr>
          <w:trHeight w:hRule="exact" w:val="1296"/>
        </w:trPr>
        <w:tc>
          <w:tcPr>
            <w:tcW w:w="5034" w:type="dxa"/>
            <w:tcBorders>
              <w:bottom w:val="single" w:sz="4" w:space="0" w:color="262626" w:themeColor="text1" w:themeTint="D9"/>
            </w:tcBorders>
            <w:vAlign w:val="top"/>
          </w:tcPr>
          <w:p w14:paraId="07E7425D" w14:textId="77777777" w:rsidR="00DB7F74" w:rsidRPr="003D622A" w:rsidRDefault="00DB7F74" w:rsidP="00862ABE">
            <w:pPr>
              <w:pStyle w:val="Table-TextFL"/>
            </w:pPr>
            <w:r w:rsidRPr="003D622A">
              <w:t>What additional tasks will be your responsibility?</w:t>
            </w:r>
          </w:p>
        </w:tc>
        <w:tc>
          <w:tcPr>
            <w:tcW w:w="5031" w:type="dxa"/>
            <w:tcBorders>
              <w:bottom w:val="single" w:sz="4" w:space="0" w:color="262626" w:themeColor="text1" w:themeTint="D9"/>
            </w:tcBorders>
            <w:shd w:val="clear" w:color="auto" w:fill="auto"/>
            <w:vAlign w:val="top"/>
          </w:tcPr>
          <w:p w14:paraId="4DE9B071" w14:textId="77777777" w:rsidR="00DB7F74" w:rsidRPr="003D622A" w:rsidRDefault="00DB7F74" w:rsidP="00862ABE">
            <w:pPr>
              <w:pStyle w:val="Table-TextFL"/>
            </w:pPr>
          </w:p>
        </w:tc>
      </w:tr>
      <w:tr w:rsidR="00DB7F74" w:rsidRPr="003D622A" w14:paraId="6D22D9D1" w14:textId="77777777" w:rsidTr="00862ABE">
        <w:trPr>
          <w:trHeight w:val="422"/>
        </w:trPr>
        <w:tc>
          <w:tcPr>
            <w:tcW w:w="10065" w:type="dxa"/>
            <w:gridSpan w:val="2"/>
            <w:shd w:val="clear" w:color="auto" w:fill="C0C0C0"/>
            <w:vAlign w:val="top"/>
          </w:tcPr>
          <w:p w14:paraId="65C2617D" w14:textId="77777777" w:rsidR="00DB7F74" w:rsidRPr="003D622A" w:rsidRDefault="00DB7F74" w:rsidP="00862ABE">
            <w:pPr>
              <w:pStyle w:val="Table-TextFL"/>
            </w:pPr>
            <w:r w:rsidRPr="003D622A">
              <w:t>References</w:t>
            </w:r>
          </w:p>
        </w:tc>
      </w:tr>
      <w:tr w:rsidR="00DB7F74" w:rsidRPr="003D622A" w14:paraId="43FBDB46" w14:textId="77777777" w:rsidTr="00862ABE">
        <w:trPr>
          <w:trHeight w:hRule="exact" w:val="1296"/>
        </w:trPr>
        <w:tc>
          <w:tcPr>
            <w:tcW w:w="5034" w:type="dxa"/>
            <w:vAlign w:val="top"/>
          </w:tcPr>
          <w:p w14:paraId="6D0B05DC" w14:textId="77777777" w:rsidR="00DB7F74" w:rsidRPr="003D622A" w:rsidRDefault="00DB7F74" w:rsidP="00862ABE">
            <w:pPr>
              <w:pStyle w:val="Table-TextFL"/>
            </w:pPr>
            <w:r w:rsidRPr="003D622A">
              <w:t xml:space="preserve">Could you </w:t>
            </w:r>
            <w:r>
              <w:t>provide</w:t>
            </w:r>
            <w:r w:rsidRPr="003D622A">
              <w:t xml:space="preserve"> references from groups or agencies similar to ours that have used your services?</w:t>
            </w:r>
          </w:p>
        </w:tc>
        <w:tc>
          <w:tcPr>
            <w:tcW w:w="5031" w:type="dxa"/>
            <w:shd w:val="clear" w:color="auto" w:fill="auto"/>
            <w:vAlign w:val="top"/>
          </w:tcPr>
          <w:p w14:paraId="5AECA828" w14:textId="77777777" w:rsidR="00DB7F74" w:rsidRPr="003D622A" w:rsidRDefault="00DB7F74" w:rsidP="00862ABE">
            <w:pPr>
              <w:pStyle w:val="Table-TextFL"/>
            </w:pPr>
          </w:p>
        </w:tc>
      </w:tr>
      <w:tr w:rsidR="00DB7F74" w:rsidRPr="003D622A" w14:paraId="736A87AA" w14:textId="77777777" w:rsidTr="00862ABE">
        <w:trPr>
          <w:trHeight w:hRule="exact" w:val="1296"/>
        </w:trPr>
        <w:tc>
          <w:tcPr>
            <w:tcW w:w="5034" w:type="dxa"/>
            <w:vAlign w:val="top"/>
          </w:tcPr>
          <w:p w14:paraId="3017F6FB" w14:textId="77777777" w:rsidR="00DB7F74" w:rsidRPr="003D622A" w:rsidRDefault="00DB7F74" w:rsidP="00862ABE">
            <w:pPr>
              <w:pStyle w:val="Table-TextFL"/>
            </w:pPr>
            <w:r w:rsidRPr="003D622A">
              <w:t>Do you have samples of reports from previous evaluation projects?</w:t>
            </w:r>
          </w:p>
        </w:tc>
        <w:tc>
          <w:tcPr>
            <w:tcW w:w="5031" w:type="dxa"/>
            <w:shd w:val="clear" w:color="auto" w:fill="auto"/>
            <w:vAlign w:val="top"/>
          </w:tcPr>
          <w:p w14:paraId="226AB9E7" w14:textId="77777777" w:rsidR="00DB7F74" w:rsidRPr="003D622A" w:rsidRDefault="00DB7F74" w:rsidP="00862ABE">
            <w:pPr>
              <w:pStyle w:val="Table-TextFL"/>
            </w:pPr>
          </w:p>
        </w:tc>
      </w:tr>
      <w:tr w:rsidR="00DB7F74" w:rsidRPr="003D622A" w14:paraId="0993F6E5" w14:textId="77777777" w:rsidTr="00862ABE">
        <w:trPr>
          <w:trHeight w:hRule="exact" w:val="1296"/>
        </w:trPr>
        <w:tc>
          <w:tcPr>
            <w:tcW w:w="5034" w:type="dxa"/>
            <w:vAlign w:val="top"/>
          </w:tcPr>
          <w:p w14:paraId="58E3802A" w14:textId="77777777" w:rsidR="00DB7F74" w:rsidRPr="003D622A" w:rsidRDefault="00DB7F74" w:rsidP="00862ABE">
            <w:pPr>
              <w:pStyle w:val="Table-TextFL"/>
            </w:pPr>
            <w:r w:rsidRPr="003D622A">
              <w:t xml:space="preserve">How </w:t>
            </w:r>
            <w:r>
              <w:t xml:space="preserve">well </w:t>
            </w:r>
            <w:r w:rsidRPr="003D622A">
              <w:t xml:space="preserve">have you met deadlines </w:t>
            </w:r>
            <w:r>
              <w:t>in</w:t>
            </w:r>
            <w:r w:rsidRPr="003D622A">
              <w:t xml:space="preserve"> previous work?</w:t>
            </w:r>
          </w:p>
        </w:tc>
        <w:tc>
          <w:tcPr>
            <w:tcW w:w="5031" w:type="dxa"/>
            <w:shd w:val="clear" w:color="auto" w:fill="auto"/>
            <w:vAlign w:val="top"/>
          </w:tcPr>
          <w:p w14:paraId="2AB8AB64" w14:textId="77777777" w:rsidR="00DB7F74" w:rsidRPr="003D622A" w:rsidRDefault="00DB7F74" w:rsidP="00862ABE">
            <w:pPr>
              <w:pStyle w:val="Table-TextFL"/>
            </w:pPr>
          </w:p>
        </w:tc>
      </w:tr>
      <w:tr w:rsidR="00DB7F74" w:rsidRPr="003D622A" w14:paraId="7FE6D21A" w14:textId="77777777" w:rsidTr="00862ABE">
        <w:trPr>
          <w:trHeight w:hRule="exact" w:val="1296"/>
        </w:trPr>
        <w:tc>
          <w:tcPr>
            <w:tcW w:w="5034" w:type="dxa"/>
            <w:vAlign w:val="top"/>
          </w:tcPr>
          <w:p w14:paraId="0C736152" w14:textId="77777777" w:rsidR="00DB7F74" w:rsidRPr="003D622A" w:rsidRDefault="00DB7F74" w:rsidP="00862ABE">
            <w:pPr>
              <w:pStyle w:val="Table-TextFL"/>
            </w:pPr>
            <w:r>
              <w:t>What are your procedures regarding</w:t>
            </w:r>
            <w:r w:rsidRPr="003D622A">
              <w:t xml:space="preserve"> confidentiality?</w:t>
            </w:r>
          </w:p>
        </w:tc>
        <w:tc>
          <w:tcPr>
            <w:tcW w:w="5031" w:type="dxa"/>
            <w:shd w:val="clear" w:color="auto" w:fill="auto"/>
            <w:vAlign w:val="top"/>
          </w:tcPr>
          <w:p w14:paraId="41694E1F" w14:textId="77777777" w:rsidR="00DB7F74" w:rsidRPr="003D622A" w:rsidRDefault="00DB7F74" w:rsidP="00862ABE">
            <w:pPr>
              <w:pStyle w:val="Table-TextFL"/>
            </w:pPr>
          </w:p>
        </w:tc>
      </w:tr>
    </w:tbl>
    <w:p w14:paraId="55171D4A" w14:textId="77777777" w:rsidR="00DB7F74" w:rsidRPr="003D622A" w:rsidRDefault="00DB7F74">
      <w:pPr>
        <w:pStyle w:val="BodyText"/>
      </w:pPr>
    </w:p>
    <w:p w14:paraId="5F30EC18" w14:textId="77777777" w:rsidR="00562613" w:rsidRDefault="00562613">
      <w:pPr>
        <w:pStyle w:val="BodyText"/>
      </w:pPr>
    </w:p>
    <w:p w14:paraId="74A29C69" w14:textId="77777777" w:rsidR="00391DF2" w:rsidRPr="0040162C" w:rsidRDefault="00391DF2" w:rsidP="00E36D37">
      <w:pPr>
        <w:spacing w:line="240" w:lineRule="auto"/>
      </w:pPr>
    </w:p>
    <w:sectPr w:rsidR="00391DF2" w:rsidRPr="0040162C" w:rsidSect="00E36D37">
      <w:footerReference w:type="default" r:id="rId11"/>
      <w:pgSz w:w="12240" w:h="15840"/>
      <w:pgMar w:top="720" w:right="907" w:bottom="907"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5046D" w14:textId="77777777" w:rsidR="006D325C" w:rsidRDefault="006D325C" w:rsidP="0078684C">
      <w:r>
        <w:separator/>
      </w:r>
    </w:p>
  </w:endnote>
  <w:endnote w:type="continuationSeparator" w:id="0">
    <w:p w14:paraId="54809426" w14:textId="77777777" w:rsidR="006D325C" w:rsidRDefault="006D325C"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E36D37">
        <w:rPr>
          <w:noProof/>
        </w:rPr>
        <w:t>86</w:t>
      </w:r>
    </w:fldSimple>
    <w:r w:rsidRPr="00C66F5C">
      <w:t xml:space="preserve"> </w:t>
    </w:r>
    <w:r>
      <w:t xml:space="preserve">  |   Page </w:t>
    </w:r>
    <w:r>
      <w:fldChar w:fldCharType="begin"/>
    </w:r>
    <w:r>
      <w:instrText xml:space="preserve"> PAGE  \* MERGEFORMAT </w:instrText>
    </w:r>
    <w:r>
      <w:fldChar w:fldCharType="separate"/>
    </w:r>
    <w:r w:rsidR="00E36D3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1748" w14:textId="77777777" w:rsidR="006D325C" w:rsidRDefault="006D325C" w:rsidP="0078684C">
      <w:r>
        <w:separator/>
      </w:r>
    </w:p>
  </w:footnote>
  <w:footnote w:type="continuationSeparator" w:id="0">
    <w:p w14:paraId="290B7EFE" w14:textId="77777777" w:rsidR="006D325C" w:rsidRDefault="006D325C"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325C"/>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986F197-414F-4EA7-B4B5-3CBC434E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2014-03-25T17:21:00Z</dcterms:created>
  <dcterms:modified xsi:type="dcterms:W3CDTF">2014-03-25T17:21:00Z</dcterms:modified>
</cp:coreProperties>
</file>