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06EF" w14:textId="77777777" w:rsidR="00876745" w:rsidRPr="00AE7C7C" w:rsidRDefault="00876745" w:rsidP="00876745">
      <w:pPr>
        <w:spacing w:line="240" w:lineRule="auto"/>
        <w:rPr>
          <w:sz w:val="14"/>
          <w:szCs w:val="14"/>
        </w:rPr>
      </w:pPr>
    </w:p>
    <w:p w14:paraId="5BC9E7B9" w14:textId="77777777" w:rsidR="00876745" w:rsidRPr="0078684C" w:rsidRDefault="00876745" w:rsidP="00876745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193792" behindDoc="1" locked="0" layoutInCell="1" allowOverlap="1" wp14:anchorId="5390BC54" wp14:editId="7295D0E2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85</w:t>
      </w:r>
    </w:p>
    <w:p w14:paraId="6BCB896F" w14:textId="77777777" w:rsidR="009F13E5" w:rsidRPr="00A270E9" w:rsidRDefault="000F19D6" w:rsidP="009F13E5">
      <w:pPr>
        <w:pStyle w:val="Heading1"/>
      </w:pPr>
      <w:r>
        <w:rPr>
          <w:iCs/>
        </w:rPr>
        <w:t>Program Observation Tools</w:t>
      </w:r>
    </w:p>
    <w:p w14:paraId="7A64505F" w14:textId="77777777" w:rsidR="00575B2A" w:rsidRPr="00575B2A" w:rsidRDefault="009F13E5" w:rsidP="00862ABE">
      <w:pPr>
        <w:pStyle w:val="BodyText"/>
      </w:pPr>
      <w:r w:rsidRPr="00575B2A">
        <w:rPr>
          <w:noProof/>
        </w:rPr>
        <w:drawing>
          <wp:anchor distT="0" distB="0" distL="114300" distR="114300" simplePos="0" relativeHeight="251957248" behindDoc="0" locked="0" layoutInCell="1" allowOverlap="1" wp14:anchorId="787B5D4B" wp14:editId="47D9A661">
            <wp:simplePos x="0" y="0"/>
            <wp:positionH relativeFrom="column">
              <wp:posOffset>-140335</wp:posOffset>
            </wp:positionH>
            <wp:positionV relativeFrom="paragraph">
              <wp:posOffset>5080</wp:posOffset>
            </wp:positionV>
            <wp:extent cx="1755140" cy="1820545"/>
            <wp:effectExtent l="0" t="0" r="0" b="8255"/>
            <wp:wrapTight wrapText="bothSides">
              <wp:wrapPolygon edited="0">
                <wp:start x="0" y="0"/>
                <wp:lineTo x="0" y="21397"/>
                <wp:lineTo x="21256" y="21397"/>
                <wp:lineTo x="21256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2A" w:rsidRPr="00575B2A">
        <w:t xml:space="preserve">In Chapter 6, you learned that it is a good idea to monitor the quality of your program using some kind of observation tool. Using an observation tool can be a good way to capture information about your activities that you can then share with your staff to celebrate success and encourage improvement. </w:t>
      </w:r>
    </w:p>
    <w:p w14:paraId="756C3FD3" w14:textId="4CD4871F" w:rsidR="00575B2A" w:rsidRPr="003D622A" w:rsidRDefault="00575B2A" w:rsidP="00862ABE">
      <w:pPr>
        <w:pStyle w:val="Body-AllItalic"/>
      </w:pPr>
      <w:r w:rsidRPr="003D622A">
        <w:rPr>
          <w:b/>
        </w:rPr>
        <w:t>Directions</w:t>
      </w:r>
      <w:r w:rsidRPr="006128C8">
        <w:rPr>
          <w:b/>
        </w:rPr>
        <w:t>:</w:t>
      </w:r>
      <w:r w:rsidRPr="003D622A">
        <w:t xml:space="preserve"> Program observation is typically part of a larger quality improvement system.</w:t>
      </w:r>
      <w:r>
        <w:t xml:space="preserve"> </w:t>
      </w:r>
      <w:r w:rsidRPr="003D622A">
        <w:t>Although there are many observational assessments available for programs to use, the tools included in this document are some of the most common in the field</w:t>
      </w:r>
      <w:r>
        <w:t>,</w:t>
      </w:r>
      <w:r w:rsidRPr="003D622A">
        <w:t xml:space="preserve"> and all meet a set of criteria: They are research-based</w:t>
      </w:r>
      <w:r>
        <w:t>, are</w:t>
      </w:r>
      <w:r w:rsidRPr="003D622A">
        <w:t xml:space="preserve"> appropriate for a variety of program settings</w:t>
      </w:r>
      <w:r>
        <w:t>, and</w:t>
      </w:r>
      <w:r w:rsidRPr="003D622A">
        <w:t xml:space="preserve"> focus on the interactions </w:t>
      </w:r>
      <w:proofErr w:type="gramStart"/>
      <w:r>
        <w:t>among</w:t>
      </w:r>
      <w:proofErr w:type="gramEnd"/>
      <w:r w:rsidRPr="003D622A">
        <w:t xml:space="preserve"> people in the program.</w:t>
      </w:r>
      <w:r>
        <w:t xml:space="preserve"> </w:t>
      </w:r>
      <w:r w:rsidRPr="003D622A">
        <w:t>Many of the tools are available for free, but are most useful when implemented as part of a larger quality improvement process that includes professional development, coaching, and a consistent focus on using data to drive improvement.</w:t>
      </w:r>
      <w:r>
        <w:t xml:space="preserve"> </w:t>
      </w:r>
      <w:r w:rsidR="00B23CDF" w:rsidRPr="00B23CDF">
        <w:t>The tools listed below were included in a review of commonly used program quality assessments in afterschool and expanded learning settings (</w:t>
      </w:r>
      <w:proofErr w:type="spellStart"/>
      <w:r w:rsidR="00B23CDF" w:rsidRPr="00B23CDF">
        <w:t>Yohalem</w:t>
      </w:r>
      <w:proofErr w:type="spellEnd"/>
      <w:r w:rsidR="00B23CDF" w:rsidRPr="00B23CDF">
        <w:t xml:space="preserve"> &amp; Wilson-</w:t>
      </w:r>
      <w:proofErr w:type="spellStart"/>
      <w:r w:rsidR="00B23CDF" w:rsidRPr="00B23CDF">
        <w:t>Alhstrom</w:t>
      </w:r>
      <w:proofErr w:type="spellEnd"/>
      <w:r w:rsidR="00B23CDF" w:rsidRPr="00B23CDF">
        <w:t>, 2009). In addition to reviewing the following information, we recommend visiting the developers</w:t>
      </w:r>
      <w:r w:rsidR="00B23CDF">
        <w:t>’</w:t>
      </w:r>
      <w:r w:rsidR="00B23CDF" w:rsidRPr="00B23CDF">
        <w:t xml:space="preserve"> websites to find new and</w:t>
      </w:r>
      <w:r w:rsidR="00B23CDF">
        <w:t xml:space="preserve"> updated versions of the tools.</w:t>
      </w:r>
    </w:p>
    <w:p w14:paraId="54D97078" w14:textId="77777777" w:rsidR="00575B2A" w:rsidRPr="003D622A" w:rsidRDefault="00575B2A" w:rsidP="00575B2A">
      <w:pPr>
        <w:pStyle w:val="Heading2"/>
      </w:pPr>
      <w:r w:rsidRPr="003D622A">
        <w:t>Common Tools</w:t>
      </w:r>
    </w:p>
    <w:p w14:paraId="34BC9E4F" w14:textId="77777777" w:rsidR="00575B2A" w:rsidRPr="003D622A" w:rsidRDefault="00964B64" w:rsidP="00A17D5A">
      <w:pPr>
        <w:pStyle w:val="Table-Bullet1"/>
        <w:tabs>
          <w:tab w:val="clear" w:pos="330"/>
          <w:tab w:val="num" w:pos="360"/>
        </w:tabs>
        <w:ind w:left="360" w:hanging="360"/>
        <w:rPr>
          <w:rFonts w:cs="UniversCondensed-Medium"/>
        </w:rPr>
      </w:pPr>
      <w:hyperlink r:id="rId11" w:history="1">
        <w:r w:rsidR="00575B2A" w:rsidRPr="00575B2A">
          <w:rPr>
            <w:rStyle w:val="Hyperlink"/>
          </w:rPr>
          <w:t>Assessing Afterschool Program Practices Tool (APT)</w:t>
        </w:r>
      </w:hyperlink>
      <w:r w:rsidR="00575B2A">
        <w:rPr>
          <w:rStyle w:val="Hyperlink"/>
        </w:rPr>
        <w:br/>
      </w:r>
      <w:r w:rsidR="00575B2A" w:rsidRPr="003D622A">
        <w:rPr>
          <w:rFonts w:cs="UniversCondensed-Medium"/>
        </w:rPr>
        <w:t>National Institute on Out-of-School Time and Massachusetts Department of Elementary &amp; Secondary Education</w:t>
      </w:r>
    </w:p>
    <w:p w14:paraId="43121A0F" w14:textId="77777777" w:rsidR="00575B2A" w:rsidRPr="00575B2A" w:rsidRDefault="00964B64" w:rsidP="00A17D5A">
      <w:pPr>
        <w:pStyle w:val="Table-Bullet1"/>
        <w:tabs>
          <w:tab w:val="clear" w:pos="330"/>
          <w:tab w:val="num" w:pos="360"/>
        </w:tabs>
        <w:ind w:left="360" w:hanging="360"/>
        <w:rPr>
          <w:i/>
          <w:iCs/>
          <w:szCs w:val="20"/>
          <w:u w:val="single"/>
        </w:rPr>
      </w:pPr>
      <w:hyperlink r:id="rId12" w:history="1">
        <w:r w:rsidR="00575B2A" w:rsidRPr="00575B2A">
          <w:rPr>
            <w:rStyle w:val="Hyperlink"/>
          </w:rPr>
          <w:t>Out-of-School Time Observation Tool (OST)</w:t>
        </w:r>
      </w:hyperlink>
      <w:r w:rsidR="00575B2A">
        <w:rPr>
          <w:rStyle w:val="Hyperlink"/>
        </w:rPr>
        <w:br/>
      </w:r>
      <w:r w:rsidR="00575B2A" w:rsidRPr="003D622A">
        <w:rPr>
          <w:rFonts w:cs="UniversCondensed-Medium"/>
        </w:rPr>
        <w:t>Policy Studies Associates, Inc.</w:t>
      </w:r>
    </w:p>
    <w:p w14:paraId="287E97BA" w14:textId="77777777" w:rsidR="00575B2A" w:rsidRPr="00575B2A" w:rsidRDefault="00964B64" w:rsidP="00A17D5A">
      <w:pPr>
        <w:pStyle w:val="Table-Bullet1"/>
        <w:tabs>
          <w:tab w:val="clear" w:pos="330"/>
          <w:tab w:val="num" w:pos="360"/>
        </w:tabs>
        <w:ind w:left="360" w:hanging="360"/>
        <w:rPr>
          <w:i/>
          <w:iCs/>
          <w:szCs w:val="20"/>
          <w:u w:val="single"/>
        </w:rPr>
      </w:pPr>
      <w:hyperlink r:id="rId13" w:history="1">
        <w:r w:rsidR="00575B2A" w:rsidRPr="00575B2A">
          <w:rPr>
            <w:rStyle w:val="Hyperlink"/>
          </w:rPr>
          <w:t>Program Quality Observation Scale (PQO)</w:t>
        </w:r>
      </w:hyperlink>
      <w:r w:rsidR="00575B2A">
        <w:rPr>
          <w:rStyle w:val="Hyperlink"/>
        </w:rPr>
        <w:br/>
      </w:r>
      <w:r w:rsidR="00575B2A" w:rsidRPr="003D622A">
        <w:rPr>
          <w:rFonts w:cs="UniversCondensed-Medium"/>
        </w:rPr>
        <w:t>Deborah Lowe Vandell and Kim Pierce</w:t>
      </w:r>
    </w:p>
    <w:p w14:paraId="6DE435D3" w14:textId="6F71DC53" w:rsidR="00575B2A" w:rsidRPr="007412E3" w:rsidRDefault="00964B64" w:rsidP="00A17D5A">
      <w:pPr>
        <w:pStyle w:val="Table-Bullet1"/>
        <w:tabs>
          <w:tab w:val="clear" w:pos="330"/>
          <w:tab w:val="num" w:pos="360"/>
        </w:tabs>
        <w:ind w:left="360" w:hanging="360"/>
        <w:rPr>
          <w:i/>
          <w:iCs/>
          <w:szCs w:val="20"/>
          <w:u w:val="single"/>
        </w:rPr>
      </w:pPr>
      <w:hyperlink r:id="rId14" w:history="1">
        <w:r w:rsidR="00575B2A" w:rsidRPr="00575B2A">
          <w:rPr>
            <w:rStyle w:val="Hyperlink"/>
          </w:rPr>
          <w:t>Program Quality Self-Assessment Tool (QSA)</w:t>
        </w:r>
      </w:hyperlink>
      <w:r w:rsidR="007412E3">
        <w:rPr>
          <w:rStyle w:val="Hyperlink"/>
        </w:rPr>
        <w:br/>
      </w:r>
      <w:r w:rsidR="00575B2A" w:rsidRPr="003D622A">
        <w:t>New York State Afterschool Network</w:t>
      </w:r>
    </w:p>
    <w:p w14:paraId="66F1C5B4" w14:textId="77777777" w:rsidR="00575B2A" w:rsidRPr="00575B2A" w:rsidRDefault="00964B64" w:rsidP="00A17D5A">
      <w:pPr>
        <w:pStyle w:val="Table-Bullet1"/>
        <w:tabs>
          <w:tab w:val="clear" w:pos="330"/>
          <w:tab w:val="num" w:pos="360"/>
        </w:tabs>
        <w:ind w:left="360" w:hanging="360"/>
        <w:rPr>
          <w:i/>
          <w:iCs/>
          <w:szCs w:val="20"/>
          <w:u w:val="single"/>
        </w:rPr>
      </w:pPr>
      <w:hyperlink r:id="rId15" w:history="1">
        <w:r w:rsidR="00575B2A" w:rsidRPr="00575B2A">
          <w:rPr>
            <w:rStyle w:val="Hyperlink"/>
          </w:rPr>
          <w:t>Promising Practices Rating Scale (PPRS)</w:t>
        </w:r>
      </w:hyperlink>
      <w:r w:rsidR="00575B2A">
        <w:rPr>
          <w:rStyle w:val="Hyperlink"/>
        </w:rPr>
        <w:br/>
      </w:r>
      <w:r w:rsidR="00575B2A" w:rsidRPr="003D622A">
        <w:rPr>
          <w:rFonts w:cs="UniversCondensed-Medium"/>
        </w:rPr>
        <w:t>Wisconsin Center for Education Research and Policy Studies Associates, Inc.</w:t>
      </w:r>
    </w:p>
    <w:p w14:paraId="643A7383" w14:textId="77777777" w:rsidR="00575B2A" w:rsidRPr="006E4696" w:rsidRDefault="00964B64" w:rsidP="00A17D5A">
      <w:pPr>
        <w:pStyle w:val="Table-Bullet1"/>
        <w:tabs>
          <w:tab w:val="clear" w:pos="330"/>
          <w:tab w:val="num" w:pos="360"/>
        </w:tabs>
        <w:ind w:left="360" w:hanging="360"/>
        <w:rPr>
          <w:i/>
          <w:iCs/>
          <w:szCs w:val="20"/>
          <w:u w:val="single"/>
        </w:rPr>
      </w:pPr>
      <w:hyperlink r:id="rId16" w:history="1">
        <w:r w:rsidR="00575B2A" w:rsidRPr="006E4696">
          <w:rPr>
            <w:rStyle w:val="Hyperlink"/>
          </w:rPr>
          <w:t>Quality Assurance System® (QAS)</w:t>
        </w:r>
      </w:hyperlink>
      <w:r w:rsidR="006E4696">
        <w:rPr>
          <w:rStyle w:val="Hyperlink"/>
        </w:rPr>
        <w:br/>
      </w:r>
      <w:r w:rsidR="00575B2A" w:rsidRPr="003D622A">
        <w:rPr>
          <w:rFonts w:cs="UniversCondensed-Medium"/>
        </w:rPr>
        <w:t>Foundations, Inc.</w:t>
      </w:r>
    </w:p>
    <w:p w14:paraId="316E62B9" w14:textId="77777777" w:rsidR="00575B2A" w:rsidRPr="006E4696" w:rsidRDefault="00964B64" w:rsidP="00A17D5A">
      <w:pPr>
        <w:pStyle w:val="Table-Bullet1"/>
        <w:tabs>
          <w:tab w:val="clear" w:pos="330"/>
          <w:tab w:val="num" w:pos="360"/>
        </w:tabs>
        <w:ind w:left="360" w:hanging="360"/>
        <w:rPr>
          <w:i/>
          <w:iCs/>
          <w:szCs w:val="20"/>
          <w:u w:val="single"/>
        </w:rPr>
      </w:pPr>
      <w:hyperlink r:id="rId17" w:history="1">
        <w:r w:rsidR="00575B2A" w:rsidRPr="006E4696">
          <w:rPr>
            <w:rStyle w:val="Hyperlink"/>
          </w:rPr>
          <w:t>School-Age Care Environment Rating Scale (SACERS)</w:t>
        </w:r>
      </w:hyperlink>
      <w:r w:rsidR="006E4696">
        <w:rPr>
          <w:rStyle w:val="Hyperlink"/>
        </w:rPr>
        <w:br/>
      </w:r>
      <w:r w:rsidR="00575B2A" w:rsidRPr="003D622A">
        <w:rPr>
          <w:rFonts w:cs="UniversCondensed-Medium"/>
        </w:rPr>
        <w:t>Frank Porter Graham Child Development Institute and Concordia University, Montreal</w:t>
      </w:r>
    </w:p>
    <w:p w14:paraId="72CE2FE4" w14:textId="77777777" w:rsidR="00575B2A" w:rsidRPr="006E4696" w:rsidRDefault="00964B64" w:rsidP="00A17D5A">
      <w:pPr>
        <w:pStyle w:val="Table-Bullet1"/>
        <w:tabs>
          <w:tab w:val="clear" w:pos="330"/>
          <w:tab w:val="num" w:pos="360"/>
        </w:tabs>
        <w:ind w:left="360" w:hanging="360"/>
        <w:rPr>
          <w:i/>
          <w:iCs/>
          <w:szCs w:val="20"/>
          <w:u w:val="single"/>
        </w:rPr>
      </w:pPr>
      <w:hyperlink r:id="rId18" w:history="1">
        <w:r w:rsidR="00575B2A" w:rsidRPr="006E4696">
          <w:rPr>
            <w:rStyle w:val="Hyperlink"/>
          </w:rPr>
          <w:t>Youth Program Quality Assessment (YPQA)</w:t>
        </w:r>
      </w:hyperlink>
      <w:r w:rsidR="006E4696">
        <w:rPr>
          <w:rStyle w:val="Hyperlink"/>
        </w:rPr>
        <w:br/>
      </w:r>
      <w:r w:rsidR="00575B2A" w:rsidRPr="003D622A">
        <w:rPr>
          <w:rFonts w:cs="UniversCondensed-Medium"/>
        </w:rPr>
        <w:t>David P. Weikart Center for Youth Program Quality</w:t>
      </w:r>
    </w:p>
    <w:p w14:paraId="6B10321D" w14:textId="77777777" w:rsidR="00DE3714" w:rsidRDefault="00DE3714" w:rsidP="00575B2A"/>
    <w:p w14:paraId="675F7F24" w14:textId="77777777" w:rsidR="006E4696" w:rsidRDefault="006E4696" w:rsidP="00575B2A"/>
    <w:p w14:paraId="559D649D" w14:textId="77777777" w:rsidR="006E4696" w:rsidRDefault="006E4696" w:rsidP="00575B2A">
      <w:pPr>
        <w:sectPr w:rsidR="006E4696" w:rsidSect="00D452CF">
          <w:footerReference w:type="default" r:id="rId19"/>
          <w:headerReference w:type="first" r:id="rId20"/>
          <w:footerReference w:type="first" r:id="rId21"/>
          <w:pgSz w:w="12240" w:h="15840"/>
          <w:pgMar w:top="720" w:right="907" w:bottom="907" w:left="1440" w:header="720" w:footer="720" w:gutter="0"/>
          <w:cols w:space="720"/>
          <w:docGrid w:linePitch="360"/>
        </w:sectPr>
      </w:pPr>
    </w:p>
    <w:p w14:paraId="1229C164" w14:textId="77777777" w:rsidR="006E4696" w:rsidRPr="003D622A" w:rsidRDefault="006E4696" w:rsidP="006E4696">
      <w:pPr>
        <w:pStyle w:val="Heading2"/>
      </w:pPr>
      <w:r w:rsidRPr="003D622A">
        <w:lastRenderedPageBreak/>
        <w:t>Target Age and Purpose</w:t>
      </w:r>
    </w:p>
    <w:tbl>
      <w:tblPr>
        <w:tblStyle w:val="TableWithGray"/>
        <w:tblpPr w:leftFromText="180" w:rightFromText="180" w:vertAnchor="text" w:tblpXSpec="center" w:tblpY="1"/>
        <w:tblOverlap w:val="never"/>
        <w:tblW w:w="13554" w:type="dxa"/>
        <w:jc w:val="left"/>
        <w:tblLayout w:type="fixed"/>
        <w:tblLook w:val="04A0" w:firstRow="1" w:lastRow="0" w:firstColumn="1" w:lastColumn="0" w:noHBand="0" w:noVBand="1"/>
      </w:tblPr>
      <w:tblGrid>
        <w:gridCol w:w="3330"/>
        <w:gridCol w:w="1166"/>
        <w:gridCol w:w="878"/>
        <w:gridCol w:w="1023"/>
        <w:gridCol w:w="979"/>
        <w:gridCol w:w="1066"/>
        <w:gridCol w:w="1022"/>
        <w:gridCol w:w="9"/>
        <w:gridCol w:w="1013"/>
        <w:gridCol w:w="1023"/>
        <w:gridCol w:w="1022"/>
        <w:gridCol w:w="1023"/>
      </w:tblGrid>
      <w:tr w:rsidR="006E4696" w:rsidRPr="003D622A" w14:paraId="17C522EC" w14:textId="77777777" w:rsidTr="00B27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  <w:jc w:val="left"/>
        </w:trPr>
        <w:tc>
          <w:tcPr>
            <w:tcW w:w="3330" w:type="dxa"/>
            <w:tcBorders>
              <w:right w:val="single" w:sz="4" w:space="0" w:color="FFFFFF" w:themeColor="background1"/>
            </w:tcBorders>
          </w:tcPr>
          <w:p w14:paraId="66ECD173" w14:textId="77777777" w:rsidR="006E4696" w:rsidRDefault="006E4696" w:rsidP="000D5D72">
            <w:pPr>
              <w:pStyle w:val="TableHeader"/>
            </w:pPr>
          </w:p>
        </w:tc>
        <w:tc>
          <w:tcPr>
            <w:tcW w:w="1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2C047E" w14:textId="77777777" w:rsidR="006E4696" w:rsidRPr="003D622A" w:rsidRDefault="006E4696" w:rsidP="00FB48AD">
            <w:pPr>
              <w:pStyle w:val="TableHeader"/>
              <w:jc w:val="center"/>
            </w:pPr>
            <w:r w:rsidRPr="003D622A">
              <w:t>Program Target Age</w:t>
            </w:r>
          </w:p>
        </w:tc>
        <w:tc>
          <w:tcPr>
            <w:tcW w:w="288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B515D7" w14:textId="77777777" w:rsidR="006E4696" w:rsidRPr="003D622A" w:rsidRDefault="006E4696" w:rsidP="00FB48AD">
            <w:pPr>
              <w:pStyle w:val="TableHeader"/>
              <w:jc w:val="center"/>
            </w:pPr>
            <w:r w:rsidRPr="003D622A">
              <w:t>Primary Purpose</w:t>
            </w:r>
          </w:p>
        </w:tc>
        <w:tc>
          <w:tcPr>
            <w:tcW w:w="209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139833" w14:textId="77777777" w:rsidR="006E4696" w:rsidRPr="003D622A" w:rsidRDefault="006E4696" w:rsidP="00FB48AD">
            <w:pPr>
              <w:pStyle w:val="TableHeader"/>
              <w:jc w:val="center"/>
            </w:pPr>
            <w:r w:rsidRPr="003D622A">
              <w:t>Target Users</w:t>
            </w:r>
          </w:p>
        </w:tc>
        <w:tc>
          <w:tcPr>
            <w:tcW w:w="4081" w:type="dxa"/>
            <w:gridSpan w:val="4"/>
            <w:tcBorders>
              <w:left w:val="single" w:sz="4" w:space="0" w:color="FFFFFF" w:themeColor="background1"/>
            </w:tcBorders>
          </w:tcPr>
          <w:p w14:paraId="59C28DC2" w14:textId="77777777" w:rsidR="006E4696" w:rsidRPr="003D622A" w:rsidRDefault="006E4696" w:rsidP="00FB48AD">
            <w:pPr>
              <w:pStyle w:val="TableHeader"/>
              <w:jc w:val="center"/>
            </w:pPr>
            <w:r w:rsidRPr="003D622A">
              <w:t>Data Collection Methods</w:t>
            </w:r>
          </w:p>
        </w:tc>
      </w:tr>
      <w:tr w:rsidR="004175EA" w:rsidRPr="003D622A" w14:paraId="4AD78068" w14:textId="77777777" w:rsidTr="00862ABE">
        <w:trPr>
          <w:cantSplit/>
          <w:trHeight w:val="1662"/>
          <w:jc w:val="left"/>
        </w:trPr>
        <w:tc>
          <w:tcPr>
            <w:tcW w:w="3330" w:type="dxa"/>
            <w:shd w:val="clear" w:color="auto" w:fill="B3B3B3"/>
          </w:tcPr>
          <w:p w14:paraId="00D96A3D" w14:textId="77777777" w:rsidR="006E4696" w:rsidRPr="004250EE" w:rsidRDefault="006E4696" w:rsidP="000D5D72">
            <w:pPr>
              <w:pStyle w:val="Table-TextFL"/>
              <w:rPr>
                <w:iCs/>
                <w:spacing w:val="-4"/>
              </w:rPr>
            </w:pPr>
          </w:p>
        </w:tc>
        <w:tc>
          <w:tcPr>
            <w:tcW w:w="1166" w:type="dxa"/>
            <w:shd w:val="clear" w:color="auto" w:fill="B3B3B3"/>
            <w:textDirection w:val="btLr"/>
          </w:tcPr>
          <w:p w14:paraId="2FCD69F9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Grades Served</w:t>
            </w:r>
          </w:p>
        </w:tc>
        <w:tc>
          <w:tcPr>
            <w:tcW w:w="878" w:type="dxa"/>
            <w:shd w:val="clear" w:color="auto" w:fill="B3B3B3"/>
            <w:textDirection w:val="btLr"/>
          </w:tcPr>
          <w:p w14:paraId="766737B1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Improvement</w:t>
            </w:r>
          </w:p>
        </w:tc>
        <w:tc>
          <w:tcPr>
            <w:tcW w:w="1023" w:type="dxa"/>
            <w:shd w:val="clear" w:color="auto" w:fill="B3B3B3"/>
            <w:textDirection w:val="btLr"/>
          </w:tcPr>
          <w:p w14:paraId="70D07C85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Monitoring/ Accreditation</w:t>
            </w:r>
          </w:p>
        </w:tc>
        <w:tc>
          <w:tcPr>
            <w:tcW w:w="979" w:type="dxa"/>
            <w:shd w:val="clear" w:color="auto" w:fill="B3B3B3"/>
            <w:textDirection w:val="btLr"/>
          </w:tcPr>
          <w:p w14:paraId="0945DC40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Research/ Evaluation</w:t>
            </w:r>
          </w:p>
        </w:tc>
        <w:tc>
          <w:tcPr>
            <w:tcW w:w="1066" w:type="dxa"/>
            <w:shd w:val="clear" w:color="auto" w:fill="B3B3B3"/>
            <w:textDirection w:val="btLr"/>
          </w:tcPr>
          <w:p w14:paraId="581F464F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Program Staff</w:t>
            </w:r>
          </w:p>
        </w:tc>
        <w:tc>
          <w:tcPr>
            <w:tcW w:w="1022" w:type="dxa"/>
            <w:shd w:val="clear" w:color="auto" w:fill="B3B3B3"/>
            <w:textDirection w:val="btLr"/>
          </w:tcPr>
          <w:p w14:paraId="42D93458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External Observers</w:t>
            </w:r>
          </w:p>
        </w:tc>
        <w:tc>
          <w:tcPr>
            <w:tcW w:w="1022" w:type="dxa"/>
            <w:gridSpan w:val="2"/>
            <w:shd w:val="clear" w:color="auto" w:fill="B3B3B3"/>
            <w:textDirection w:val="btLr"/>
          </w:tcPr>
          <w:p w14:paraId="21B9E02C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Observation</w:t>
            </w:r>
          </w:p>
        </w:tc>
        <w:tc>
          <w:tcPr>
            <w:tcW w:w="1023" w:type="dxa"/>
            <w:shd w:val="clear" w:color="auto" w:fill="B3B3B3"/>
            <w:textDirection w:val="btLr"/>
          </w:tcPr>
          <w:p w14:paraId="72D9C768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Interview</w:t>
            </w:r>
          </w:p>
        </w:tc>
        <w:tc>
          <w:tcPr>
            <w:tcW w:w="1022" w:type="dxa"/>
            <w:shd w:val="clear" w:color="auto" w:fill="B3B3B3"/>
            <w:textDirection w:val="btLr"/>
          </w:tcPr>
          <w:p w14:paraId="27C3CF4D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Questionnaire</w:t>
            </w:r>
          </w:p>
        </w:tc>
        <w:tc>
          <w:tcPr>
            <w:tcW w:w="1023" w:type="dxa"/>
            <w:shd w:val="clear" w:color="auto" w:fill="B3B3B3"/>
            <w:textDirection w:val="btLr"/>
          </w:tcPr>
          <w:p w14:paraId="1DF493D1" w14:textId="77777777" w:rsidR="006E4696" w:rsidRPr="00591EC1" w:rsidRDefault="006E4696" w:rsidP="000D5D72">
            <w:pPr>
              <w:pStyle w:val="Table-TextFL"/>
              <w:ind w:left="113" w:right="113"/>
              <w:rPr>
                <w:iCs/>
                <w:spacing w:val="-4"/>
              </w:rPr>
            </w:pPr>
            <w:r w:rsidRPr="00591EC1">
              <w:rPr>
                <w:iCs/>
                <w:spacing w:val="-4"/>
              </w:rPr>
              <w:t>Document Review</w:t>
            </w:r>
          </w:p>
        </w:tc>
      </w:tr>
      <w:tr w:rsidR="006E4696" w:rsidRPr="003D622A" w14:paraId="1B8E92E0" w14:textId="77777777" w:rsidTr="000D5D72">
        <w:trPr>
          <w:trHeight w:hRule="exact" w:val="600"/>
          <w:jc w:val="left"/>
        </w:trPr>
        <w:tc>
          <w:tcPr>
            <w:tcW w:w="3330" w:type="dxa"/>
          </w:tcPr>
          <w:p w14:paraId="4865FA8F" w14:textId="77777777" w:rsidR="006E4696" w:rsidRPr="00862ABE" w:rsidRDefault="006E4696" w:rsidP="000D5D72">
            <w:pPr>
              <w:pStyle w:val="Table-TextFL"/>
              <w:spacing w:before="0"/>
              <w:rPr>
                <w:rFonts w:cs="UniversCondensed-BoldItalic"/>
                <w:bCs/>
                <w:iCs/>
              </w:rPr>
            </w:pPr>
            <w:r w:rsidRPr="00862ABE">
              <w:rPr>
                <w:rFonts w:cs="UniversCondensed-BoldItalic"/>
                <w:bCs/>
                <w:iCs/>
              </w:rPr>
              <w:t>Assessing Afterschool Program Practices Tool (APT)</w:t>
            </w:r>
          </w:p>
        </w:tc>
        <w:tc>
          <w:tcPr>
            <w:tcW w:w="1166" w:type="dxa"/>
          </w:tcPr>
          <w:p w14:paraId="0B4A258E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t xml:space="preserve">Grades </w:t>
            </w:r>
            <w:r>
              <w:br/>
            </w:r>
            <w:r w:rsidRPr="003D622A">
              <w:t>K</w:t>
            </w:r>
            <w:r>
              <w:t>–</w:t>
            </w:r>
            <w:r w:rsidRPr="003D622A">
              <w:t>8</w:t>
            </w:r>
          </w:p>
        </w:tc>
        <w:tc>
          <w:tcPr>
            <w:tcW w:w="878" w:type="dxa"/>
          </w:tcPr>
          <w:p w14:paraId="368F77C0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38F1DF4F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979" w:type="dxa"/>
          </w:tcPr>
          <w:p w14:paraId="3210BC62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66" w:type="dxa"/>
          </w:tcPr>
          <w:p w14:paraId="4717B78B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</w:tcPr>
          <w:p w14:paraId="73E93552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  <w:gridSpan w:val="2"/>
          </w:tcPr>
          <w:p w14:paraId="54AF8539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6C96AE0D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2" w:type="dxa"/>
          </w:tcPr>
          <w:p w14:paraId="6BA01A76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782416E0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</w:tr>
      <w:tr w:rsidR="006E4696" w:rsidRPr="003D622A" w14:paraId="1412D5C5" w14:textId="77777777" w:rsidTr="000D5D72">
        <w:trPr>
          <w:trHeight w:hRule="exact" w:val="600"/>
          <w:jc w:val="left"/>
        </w:trPr>
        <w:tc>
          <w:tcPr>
            <w:tcW w:w="3330" w:type="dxa"/>
          </w:tcPr>
          <w:p w14:paraId="47A56CD2" w14:textId="77777777" w:rsidR="006E4696" w:rsidRPr="00862ABE" w:rsidRDefault="006E4696" w:rsidP="000D5D72">
            <w:pPr>
              <w:pStyle w:val="Table-TextFL"/>
              <w:spacing w:before="0"/>
              <w:rPr>
                <w:rFonts w:cs="UniversCondensed-BoldItalic"/>
                <w:bCs/>
                <w:iCs/>
              </w:rPr>
            </w:pPr>
            <w:r w:rsidRPr="00862ABE">
              <w:rPr>
                <w:rFonts w:cs="UniversCondensed-BoldItalic"/>
                <w:bCs/>
                <w:iCs/>
              </w:rPr>
              <w:t>Out-of-School Time Observation Tool (OST)</w:t>
            </w:r>
          </w:p>
        </w:tc>
        <w:tc>
          <w:tcPr>
            <w:tcW w:w="1166" w:type="dxa"/>
          </w:tcPr>
          <w:p w14:paraId="304C9F23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t xml:space="preserve">Grades </w:t>
            </w:r>
            <w:r>
              <w:br/>
            </w:r>
            <w:r w:rsidRPr="003D622A">
              <w:t>K</w:t>
            </w:r>
            <w:r>
              <w:t>–</w:t>
            </w:r>
            <w:r w:rsidRPr="003D622A">
              <w:t>12</w:t>
            </w:r>
          </w:p>
        </w:tc>
        <w:tc>
          <w:tcPr>
            <w:tcW w:w="878" w:type="dxa"/>
          </w:tcPr>
          <w:p w14:paraId="0681DC4F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3EED66F7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979" w:type="dxa"/>
          </w:tcPr>
          <w:p w14:paraId="3493E846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66" w:type="dxa"/>
          </w:tcPr>
          <w:p w14:paraId="29429767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2" w:type="dxa"/>
          </w:tcPr>
          <w:p w14:paraId="7AB71950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  <w:gridSpan w:val="2"/>
          </w:tcPr>
          <w:p w14:paraId="5D531C87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587A5AA8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2" w:type="dxa"/>
          </w:tcPr>
          <w:p w14:paraId="68F4C348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10F4A2B6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</w:tr>
      <w:tr w:rsidR="006E4696" w:rsidRPr="003D622A" w14:paraId="3A294466" w14:textId="77777777" w:rsidTr="000D5D72">
        <w:trPr>
          <w:trHeight w:hRule="exact" w:val="600"/>
          <w:jc w:val="left"/>
        </w:trPr>
        <w:tc>
          <w:tcPr>
            <w:tcW w:w="3330" w:type="dxa"/>
          </w:tcPr>
          <w:p w14:paraId="319F9C24" w14:textId="77777777" w:rsidR="006E4696" w:rsidRPr="00862ABE" w:rsidRDefault="006E4696" w:rsidP="000D5D72">
            <w:pPr>
              <w:pStyle w:val="Table-TextFL"/>
              <w:spacing w:before="0"/>
              <w:rPr>
                <w:rFonts w:cs="UniversCondensed-BoldItalic"/>
                <w:bCs/>
                <w:iCs/>
              </w:rPr>
            </w:pPr>
            <w:r w:rsidRPr="00862ABE">
              <w:rPr>
                <w:rFonts w:cs="UniversCondensed-BoldItalic"/>
                <w:bCs/>
                <w:iCs/>
              </w:rPr>
              <w:t>Program Quality Observation Scale (PQO)</w:t>
            </w:r>
          </w:p>
        </w:tc>
        <w:tc>
          <w:tcPr>
            <w:tcW w:w="1166" w:type="dxa"/>
          </w:tcPr>
          <w:p w14:paraId="5335E60C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t xml:space="preserve">Grades </w:t>
            </w:r>
            <w:r>
              <w:br/>
            </w:r>
            <w:r w:rsidRPr="003D622A">
              <w:t>1</w:t>
            </w:r>
            <w:r>
              <w:t>–</w:t>
            </w:r>
            <w:r w:rsidRPr="003D622A">
              <w:t>5</w:t>
            </w:r>
          </w:p>
        </w:tc>
        <w:tc>
          <w:tcPr>
            <w:tcW w:w="878" w:type="dxa"/>
          </w:tcPr>
          <w:p w14:paraId="55C73373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560D9B7E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979" w:type="dxa"/>
          </w:tcPr>
          <w:p w14:paraId="63130D02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66" w:type="dxa"/>
          </w:tcPr>
          <w:p w14:paraId="6CE6F691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2" w:type="dxa"/>
          </w:tcPr>
          <w:p w14:paraId="738E07A4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  <w:gridSpan w:val="2"/>
          </w:tcPr>
          <w:p w14:paraId="2AC81F3B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5A62EFA0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2" w:type="dxa"/>
          </w:tcPr>
          <w:p w14:paraId="208FBB1F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450A609D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</w:tr>
      <w:tr w:rsidR="006E4696" w:rsidRPr="003D622A" w14:paraId="1FC9DFFC" w14:textId="77777777" w:rsidTr="000D5D72">
        <w:trPr>
          <w:trHeight w:hRule="exact" w:val="600"/>
          <w:jc w:val="left"/>
        </w:trPr>
        <w:tc>
          <w:tcPr>
            <w:tcW w:w="3330" w:type="dxa"/>
          </w:tcPr>
          <w:p w14:paraId="5C31BCF8" w14:textId="77777777" w:rsidR="006E4696" w:rsidRPr="00862ABE" w:rsidRDefault="006E4696" w:rsidP="000D5D72">
            <w:pPr>
              <w:pStyle w:val="Table-TextFL"/>
              <w:spacing w:before="0"/>
              <w:rPr>
                <w:rFonts w:cs="UniversCondensed-BoldItalic"/>
                <w:bCs/>
                <w:iCs/>
              </w:rPr>
            </w:pPr>
            <w:r w:rsidRPr="00862ABE">
              <w:rPr>
                <w:rFonts w:cs="UniversCondensed-BoldItalic"/>
                <w:bCs/>
                <w:iCs/>
              </w:rPr>
              <w:t>Program Quality Self-Assessment Tool (QSA)</w:t>
            </w:r>
          </w:p>
        </w:tc>
        <w:tc>
          <w:tcPr>
            <w:tcW w:w="1166" w:type="dxa"/>
          </w:tcPr>
          <w:p w14:paraId="7B2B4D9B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t xml:space="preserve">Grades </w:t>
            </w:r>
            <w:r>
              <w:br/>
            </w:r>
            <w:r w:rsidRPr="003D622A">
              <w:t>K</w:t>
            </w:r>
            <w:r>
              <w:t>–</w:t>
            </w:r>
            <w:r w:rsidRPr="003D622A">
              <w:t>12</w:t>
            </w:r>
          </w:p>
        </w:tc>
        <w:tc>
          <w:tcPr>
            <w:tcW w:w="878" w:type="dxa"/>
          </w:tcPr>
          <w:p w14:paraId="474D3981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78A3EFFD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979" w:type="dxa"/>
          </w:tcPr>
          <w:p w14:paraId="443AACDA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66" w:type="dxa"/>
          </w:tcPr>
          <w:p w14:paraId="1A060F6C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</w:tcPr>
          <w:p w14:paraId="758A6F1C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2" w:type="dxa"/>
            <w:gridSpan w:val="2"/>
          </w:tcPr>
          <w:p w14:paraId="5AD56CF2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48C16FC8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2" w:type="dxa"/>
          </w:tcPr>
          <w:p w14:paraId="3FEA2CC3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15C41E44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</w:tr>
      <w:tr w:rsidR="006E4696" w:rsidRPr="003D622A" w14:paraId="7FB39793" w14:textId="77777777" w:rsidTr="000D5D72">
        <w:trPr>
          <w:trHeight w:hRule="exact" w:val="600"/>
          <w:jc w:val="left"/>
        </w:trPr>
        <w:tc>
          <w:tcPr>
            <w:tcW w:w="3330" w:type="dxa"/>
          </w:tcPr>
          <w:p w14:paraId="1EA292C0" w14:textId="77777777" w:rsidR="006E4696" w:rsidRPr="00862ABE" w:rsidRDefault="006E4696" w:rsidP="000D5D72">
            <w:pPr>
              <w:pStyle w:val="Table-TextFL"/>
              <w:spacing w:before="0"/>
              <w:rPr>
                <w:rFonts w:cs="UniversCondensed-BoldItalic"/>
                <w:bCs/>
                <w:iCs/>
              </w:rPr>
            </w:pPr>
            <w:r w:rsidRPr="00862ABE">
              <w:rPr>
                <w:rFonts w:cs="UniversCondensed-BoldItalic"/>
                <w:bCs/>
                <w:iCs/>
              </w:rPr>
              <w:t>Promising Practices Rating Scale (PPRS)</w:t>
            </w:r>
          </w:p>
        </w:tc>
        <w:tc>
          <w:tcPr>
            <w:tcW w:w="1166" w:type="dxa"/>
          </w:tcPr>
          <w:p w14:paraId="5DE49F2C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t xml:space="preserve">Grades </w:t>
            </w:r>
            <w:r>
              <w:br/>
            </w:r>
            <w:r w:rsidRPr="003D622A">
              <w:t>K</w:t>
            </w:r>
            <w:r>
              <w:t>–</w:t>
            </w:r>
            <w:r w:rsidRPr="003D622A">
              <w:t>8</w:t>
            </w:r>
          </w:p>
        </w:tc>
        <w:tc>
          <w:tcPr>
            <w:tcW w:w="878" w:type="dxa"/>
          </w:tcPr>
          <w:p w14:paraId="26BB4981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79FFB0A1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979" w:type="dxa"/>
          </w:tcPr>
          <w:p w14:paraId="6127F75D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66" w:type="dxa"/>
          </w:tcPr>
          <w:p w14:paraId="554993C2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2" w:type="dxa"/>
          </w:tcPr>
          <w:p w14:paraId="02B665AD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  <w:gridSpan w:val="2"/>
          </w:tcPr>
          <w:p w14:paraId="2A675C6A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5A511BAF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2" w:type="dxa"/>
          </w:tcPr>
          <w:p w14:paraId="749FFCDC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38B48087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</w:tr>
      <w:tr w:rsidR="006E4696" w:rsidRPr="003D622A" w14:paraId="3D412C05" w14:textId="77777777" w:rsidTr="000D5D72">
        <w:trPr>
          <w:trHeight w:hRule="exact" w:val="600"/>
          <w:jc w:val="left"/>
        </w:trPr>
        <w:tc>
          <w:tcPr>
            <w:tcW w:w="3330" w:type="dxa"/>
          </w:tcPr>
          <w:p w14:paraId="27CAEF1F" w14:textId="77777777" w:rsidR="006E4696" w:rsidRPr="00862ABE" w:rsidRDefault="006E4696" w:rsidP="000D5D72">
            <w:pPr>
              <w:pStyle w:val="Table-TextFL"/>
              <w:spacing w:before="0"/>
              <w:rPr>
                <w:rFonts w:cs="UniversCondensed-BoldItalic"/>
                <w:bCs/>
                <w:iCs/>
              </w:rPr>
            </w:pPr>
            <w:r w:rsidRPr="00862ABE">
              <w:rPr>
                <w:rFonts w:cs="UniversCondensed-BoldItalic"/>
                <w:bCs/>
                <w:iCs/>
              </w:rPr>
              <w:t>Quality Assurance System® (QAS)</w:t>
            </w:r>
          </w:p>
        </w:tc>
        <w:tc>
          <w:tcPr>
            <w:tcW w:w="1166" w:type="dxa"/>
          </w:tcPr>
          <w:p w14:paraId="2F443089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t xml:space="preserve">Grades </w:t>
            </w:r>
            <w:r>
              <w:br/>
            </w:r>
            <w:r w:rsidRPr="003D622A">
              <w:t>K</w:t>
            </w:r>
            <w:r>
              <w:t>–</w:t>
            </w:r>
            <w:r w:rsidRPr="003D622A">
              <w:t>12</w:t>
            </w:r>
          </w:p>
        </w:tc>
        <w:tc>
          <w:tcPr>
            <w:tcW w:w="878" w:type="dxa"/>
          </w:tcPr>
          <w:p w14:paraId="6606BB0E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2B42E646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979" w:type="dxa"/>
          </w:tcPr>
          <w:p w14:paraId="4088CB45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66" w:type="dxa"/>
          </w:tcPr>
          <w:p w14:paraId="5AEAE69D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</w:tcPr>
          <w:p w14:paraId="009DF8FE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  <w:gridSpan w:val="2"/>
          </w:tcPr>
          <w:p w14:paraId="4765E796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2B7251FE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</w:tcPr>
          <w:p w14:paraId="5BC03CD0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78E9D299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</w:tr>
      <w:tr w:rsidR="006E4696" w:rsidRPr="003D622A" w14:paraId="5933CAFF" w14:textId="77777777" w:rsidTr="000D5D72">
        <w:trPr>
          <w:trHeight w:hRule="exact" w:val="600"/>
          <w:jc w:val="left"/>
        </w:trPr>
        <w:tc>
          <w:tcPr>
            <w:tcW w:w="3330" w:type="dxa"/>
          </w:tcPr>
          <w:p w14:paraId="0842A026" w14:textId="77777777" w:rsidR="006E4696" w:rsidRPr="00862ABE" w:rsidRDefault="006E4696" w:rsidP="000D5D72">
            <w:pPr>
              <w:pStyle w:val="Table-TextFL"/>
              <w:spacing w:before="0"/>
              <w:rPr>
                <w:rFonts w:cs="UniversCondensed-BoldItalic"/>
                <w:bCs/>
                <w:iCs/>
              </w:rPr>
            </w:pPr>
            <w:r w:rsidRPr="00862ABE">
              <w:rPr>
                <w:rFonts w:cs="UniversCondensed-BoldItalic"/>
                <w:bCs/>
                <w:iCs/>
              </w:rPr>
              <w:t>School-Age Care Environment Rating Scale (SACERS)</w:t>
            </w:r>
          </w:p>
        </w:tc>
        <w:tc>
          <w:tcPr>
            <w:tcW w:w="1166" w:type="dxa"/>
          </w:tcPr>
          <w:p w14:paraId="7F068D98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t xml:space="preserve">Grades </w:t>
            </w:r>
            <w:r>
              <w:br/>
            </w:r>
            <w:r w:rsidRPr="003D622A">
              <w:t>K</w:t>
            </w:r>
            <w:r>
              <w:t>–</w:t>
            </w:r>
            <w:r w:rsidRPr="003D622A">
              <w:t>6</w:t>
            </w:r>
          </w:p>
        </w:tc>
        <w:tc>
          <w:tcPr>
            <w:tcW w:w="878" w:type="dxa"/>
          </w:tcPr>
          <w:p w14:paraId="3972FE79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0B994459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979" w:type="dxa"/>
          </w:tcPr>
          <w:p w14:paraId="11DFBC63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66" w:type="dxa"/>
          </w:tcPr>
          <w:p w14:paraId="4F4AE254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</w:tcPr>
          <w:p w14:paraId="06D98B7B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  <w:gridSpan w:val="2"/>
          </w:tcPr>
          <w:p w14:paraId="62C8B4CA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48CC91AF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</w:tcPr>
          <w:p w14:paraId="6AFDBA6B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22E57E87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</w:tr>
      <w:tr w:rsidR="006E4696" w:rsidRPr="003D622A" w14:paraId="7155F95A" w14:textId="77777777" w:rsidTr="000D5D72">
        <w:trPr>
          <w:trHeight w:hRule="exact" w:val="600"/>
          <w:jc w:val="left"/>
        </w:trPr>
        <w:tc>
          <w:tcPr>
            <w:tcW w:w="3330" w:type="dxa"/>
          </w:tcPr>
          <w:p w14:paraId="32FF7D31" w14:textId="77777777" w:rsidR="006E4696" w:rsidRPr="00862ABE" w:rsidRDefault="006E4696" w:rsidP="000D5D72">
            <w:pPr>
              <w:pStyle w:val="Table-TextFL"/>
              <w:spacing w:before="0"/>
              <w:rPr>
                <w:rFonts w:cs="UniversCondensed-BoldItalic"/>
                <w:bCs/>
                <w:iCs/>
              </w:rPr>
            </w:pPr>
            <w:r w:rsidRPr="00862ABE">
              <w:rPr>
                <w:rFonts w:cs="UniversCondensed-BoldItalic"/>
                <w:bCs/>
                <w:iCs/>
              </w:rPr>
              <w:t>Youth Program Quality Assessment (YPQA)</w:t>
            </w:r>
          </w:p>
        </w:tc>
        <w:tc>
          <w:tcPr>
            <w:tcW w:w="1166" w:type="dxa"/>
          </w:tcPr>
          <w:p w14:paraId="0E729180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t xml:space="preserve">Grades </w:t>
            </w:r>
            <w:r>
              <w:br/>
            </w:r>
            <w:r w:rsidRPr="003D622A">
              <w:t>4</w:t>
            </w:r>
            <w:r>
              <w:t>–</w:t>
            </w:r>
            <w:r w:rsidRPr="003D622A">
              <w:t>12</w:t>
            </w:r>
          </w:p>
        </w:tc>
        <w:tc>
          <w:tcPr>
            <w:tcW w:w="878" w:type="dxa"/>
          </w:tcPr>
          <w:p w14:paraId="5C44A707" w14:textId="77777777" w:rsidR="006E4696" w:rsidRDefault="006E4696" w:rsidP="000D5D72">
            <w:pPr>
              <w:pStyle w:val="Table-TextFL"/>
              <w:spacing w:before="0"/>
              <w:jc w:val="center"/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50C894FA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979" w:type="dxa"/>
          </w:tcPr>
          <w:p w14:paraId="3A082811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66" w:type="dxa"/>
          </w:tcPr>
          <w:p w14:paraId="65F5E792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</w:tcPr>
          <w:p w14:paraId="25C1AC40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  <w:gridSpan w:val="2"/>
          </w:tcPr>
          <w:p w14:paraId="11F9CF6C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3" w:type="dxa"/>
          </w:tcPr>
          <w:p w14:paraId="3797103E" w14:textId="77777777" w:rsidR="006E4696" w:rsidRDefault="006E4696" w:rsidP="000D5D72">
            <w:pPr>
              <w:pStyle w:val="Table-TextFL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3D622A">
              <w:sym w:font="Wingdings 2" w:char="F050"/>
            </w:r>
          </w:p>
        </w:tc>
        <w:tc>
          <w:tcPr>
            <w:tcW w:w="1022" w:type="dxa"/>
          </w:tcPr>
          <w:p w14:paraId="3956E23B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  <w:tc>
          <w:tcPr>
            <w:tcW w:w="1023" w:type="dxa"/>
          </w:tcPr>
          <w:p w14:paraId="5531C4C1" w14:textId="77777777" w:rsidR="006E4696" w:rsidRDefault="006E4696" w:rsidP="000D5D72">
            <w:pPr>
              <w:pStyle w:val="Table-TextFL"/>
              <w:spacing w:before="0"/>
              <w:jc w:val="center"/>
            </w:pPr>
          </w:p>
        </w:tc>
      </w:tr>
    </w:tbl>
    <w:p w14:paraId="0A4BD85A" w14:textId="77777777" w:rsidR="00D712E3" w:rsidRDefault="00167EB3" w:rsidP="00975A78">
      <w:pPr>
        <w:pStyle w:val="BodyText"/>
        <w:spacing w:line="240" w:lineRule="auto"/>
      </w:pPr>
      <w:proofErr w:type="gramStart"/>
      <w:r w:rsidRPr="003D622A">
        <w:t xml:space="preserve">Adapted </w:t>
      </w:r>
      <w:r>
        <w:t xml:space="preserve">with permission </w:t>
      </w:r>
      <w:r w:rsidRPr="003D622A">
        <w:t xml:space="preserve">from: </w:t>
      </w:r>
      <w:proofErr w:type="spellStart"/>
      <w:r w:rsidRPr="003D622A">
        <w:t>Yohalem</w:t>
      </w:r>
      <w:proofErr w:type="spellEnd"/>
      <w:r w:rsidRPr="003D622A">
        <w:t>, N.</w:t>
      </w:r>
      <w:r>
        <w:t>,</w:t>
      </w:r>
      <w:r w:rsidRPr="003D622A">
        <w:t xml:space="preserve"> &amp; Wilson-</w:t>
      </w:r>
      <w:proofErr w:type="spellStart"/>
      <w:r w:rsidRPr="003D622A">
        <w:t>Alhstrom</w:t>
      </w:r>
      <w:proofErr w:type="spellEnd"/>
      <w:r w:rsidRPr="003D622A">
        <w:t>, A. (2009).</w:t>
      </w:r>
      <w:proofErr w:type="gramEnd"/>
      <w:r w:rsidRPr="003D622A">
        <w:t xml:space="preserve"> </w:t>
      </w:r>
      <w:hyperlink r:id="rId22" w:history="1">
        <w:proofErr w:type="gramStart"/>
        <w:r w:rsidRPr="00EC0062">
          <w:rPr>
            <w:rStyle w:val="Hyperlink"/>
            <w:i/>
          </w:rPr>
          <w:t>Measuring youth program quality: A guide to assessment tools, second edition</w:t>
        </w:r>
        <w:r w:rsidRPr="004F2D2B">
          <w:rPr>
            <w:rStyle w:val="Hyperlink"/>
            <w:u w:val="none"/>
          </w:rPr>
          <w:t>.</w:t>
        </w:r>
        <w:proofErr w:type="gramEnd"/>
      </w:hyperlink>
      <w:r w:rsidRPr="003D622A">
        <w:t xml:space="preserve"> Washington, DC: The Forum for Youth Investment.</w:t>
      </w:r>
    </w:p>
    <w:p w14:paraId="74A29C69" w14:textId="77777777" w:rsidR="00391DF2" w:rsidRPr="0040162C" w:rsidRDefault="00391DF2" w:rsidP="00B17318">
      <w:pPr>
        <w:spacing w:line="240" w:lineRule="auto"/>
      </w:pPr>
      <w:bookmarkStart w:id="0" w:name="_GoBack"/>
      <w:bookmarkEnd w:id="0"/>
    </w:p>
    <w:sectPr w:rsidR="00391DF2" w:rsidRPr="0040162C" w:rsidSect="00E901BE">
      <w:footerReference w:type="default" r:id="rId23"/>
      <w:pgSz w:w="15840" w:h="12240" w:orient="landscape"/>
      <w:pgMar w:top="1440" w:right="720" w:bottom="907" w:left="907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2187C" w14:textId="77777777" w:rsidR="00964B64" w:rsidRDefault="00964B64" w:rsidP="0078684C">
      <w:r>
        <w:separator/>
      </w:r>
    </w:p>
  </w:endnote>
  <w:endnote w:type="continuationSeparator" w:id="0">
    <w:p w14:paraId="5FB9FC3F" w14:textId="77777777" w:rsidR="00964B64" w:rsidRDefault="00964B64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Condensed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C74FA" w14:textId="77777777" w:rsidR="00B17318" w:rsidRPr="004E56D4" w:rsidRDefault="00B17318" w:rsidP="00B17318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5D15D7">
        <w:rPr>
          <w:noProof/>
        </w:rPr>
        <w:t>85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5D15D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DB942" w14:textId="77777777" w:rsidR="00A75BCD" w:rsidRPr="007D3854" w:rsidRDefault="00A75BCD" w:rsidP="0078684C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A75BCD" w:rsidRPr="004E56D4" w:rsidRDefault="00A75BCD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r w:rsidR="00964B64">
      <w:fldChar w:fldCharType="begin"/>
    </w:r>
    <w:r w:rsidR="00964B64">
      <w:instrText xml:space="preserve"> STYLEREF  ToolNumber  \* MERGEFORMAT </w:instrText>
    </w:r>
    <w:r w:rsidR="00964B64">
      <w:fldChar w:fldCharType="separate"/>
    </w:r>
    <w:r w:rsidR="005D15D7">
      <w:rPr>
        <w:noProof/>
      </w:rPr>
      <w:t>85</w:t>
    </w:r>
    <w:r w:rsidR="00964B64">
      <w:rPr>
        <w:noProof/>
      </w:rPr>
      <w:fldChar w:fldCharType="end"/>
    </w:r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5D15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3D07C" w14:textId="77777777" w:rsidR="00964B64" w:rsidRDefault="00964B64" w:rsidP="0078684C">
      <w:r>
        <w:separator/>
      </w:r>
    </w:p>
  </w:footnote>
  <w:footnote w:type="continuationSeparator" w:id="0">
    <w:p w14:paraId="4FD2287F" w14:textId="77777777" w:rsidR="00964B64" w:rsidRDefault="00964B64" w:rsidP="0078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FD66" w14:textId="77777777" w:rsidR="00A75BCD" w:rsidRPr="007D3854" w:rsidRDefault="00A75BCD" w:rsidP="0078684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4854A6" wp14:editId="7CE414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7536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89 BTB Too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5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25535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08E0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5D7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4B64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17318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01BE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.uci.edu/childcare/pdf/aftercare/Program%20Quality%20Observation%20Manual.pdf" TargetMode="External"/><Relationship Id="rId18" Type="http://schemas.openxmlformats.org/officeDocument/2006/relationships/hyperlink" Target="http://www.cypq.org/downloadpq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policystudies.com/studies/?download=88&amp;id=30" TargetMode="External"/><Relationship Id="rId17" Type="http://schemas.openxmlformats.org/officeDocument/2006/relationships/hyperlink" Target="http://ers.fpg.unc.edu/node/15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qas.foundationsinc.org/start.asp?st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ost.org/Training-Descriptions/the-assessment-of-afterschool-program-practices-tool-ap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erformwell.org/index.php/find-surveyassessments/programs/child-a-youth-development/afterschool-programs/promising-practices-rating-system-pprs-activity-promising-practices-rating-for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nysan.org/userfiles/file/nysan/" TargetMode="External"/><Relationship Id="rId22" Type="http://schemas.openxmlformats.org/officeDocument/2006/relationships/hyperlink" Target="http://forumfyi.org/files/MeasuringYouthProgramQuality_2ndE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B6849A9-98DB-4D47-A638-ED223904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Phil Esra</cp:lastModifiedBy>
  <cp:revision>2</cp:revision>
  <cp:lastPrinted>2014-03-24T17:05:00Z</cp:lastPrinted>
  <dcterms:created xsi:type="dcterms:W3CDTF">2014-03-25T18:16:00Z</dcterms:created>
  <dcterms:modified xsi:type="dcterms:W3CDTF">2014-03-25T18:16:00Z</dcterms:modified>
</cp:coreProperties>
</file>