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FE174" w14:textId="77777777" w:rsidR="00F47C8A" w:rsidRPr="00AE7C7C" w:rsidRDefault="00F47C8A" w:rsidP="00F47C8A">
      <w:pPr>
        <w:spacing w:line="240" w:lineRule="auto"/>
        <w:rPr>
          <w:sz w:val="14"/>
          <w:szCs w:val="14"/>
        </w:rPr>
      </w:pPr>
      <w:bookmarkStart w:id="0" w:name="_GoBack"/>
      <w:bookmarkEnd w:id="0"/>
    </w:p>
    <w:p w14:paraId="228906B2" w14:textId="77777777" w:rsidR="00F47C8A" w:rsidRPr="0078684C" w:rsidRDefault="00F47C8A" w:rsidP="00F47C8A">
      <w:pPr>
        <w:pStyle w:val="ToolNumber"/>
        <w:spacing w:line="240" w:lineRule="auto"/>
      </w:pPr>
      <w:r w:rsidRPr="0000267B">
        <w:drawing>
          <wp:anchor distT="0" distB="0" distL="114300" distR="114300" simplePos="0" relativeHeight="252173312" behindDoc="1" locked="0" layoutInCell="1" allowOverlap="1" wp14:anchorId="3874ACD3" wp14:editId="6F16DADD">
            <wp:simplePos x="0" y="0"/>
            <wp:positionH relativeFrom="page">
              <wp:posOffset>-38100</wp:posOffset>
            </wp:positionH>
            <wp:positionV relativeFrom="page">
              <wp:posOffset>41275</wp:posOffset>
            </wp:positionV>
            <wp:extent cx="7772400" cy="987425"/>
            <wp:effectExtent l="0" t="0" r="0" b="317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75</w:t>
      </w:r>
    </w:p>
    <w:p w14:paraId="7DD28F2F" w14:textId="77777777" w:rsidR="001446B9" w:rsidRPr="00A270E9" w:rsidRDefault="001446B9" w:rsidP="001446B9">
      <w:pPr>
        <w:pStyle w:val="Heading1"/>
      </w:pPr>
      <w:r w:rsidRPr="001446B9">
        <w:rPr>
          <w:iCs/>
        </w:rPr>
        <w:t>Academic En</w:t>
      </w:r>
      <w:r>
        <w:rPr>
          <w:iCs/>
        </w:rPr>
        <w:t>richment Activity Planning Tool</w:t>
      </w:r>
    </w:p>
    <w:p w14:paraId="11CC0AF1" w14:textId="77777777" w:rsidR="001446B9" w:rsidRPr="001446B9" w:rsidRDefault="001446B9" w:rsidP="007F1642">
      <w:pPr>
        <w:pStyle w:val="BodyText"/>
      </w:pPr>
      <w:r w:rsidRPr="00522044">
        <w:rPr>
          <w:iCs/>
          <w:noProof/>
          <w:spacing w:val="-4"/>
        </w:rPr>
        <w:drawing>
          <wp:anchor distT="0" distB="0" distL="114300" distR="114300" simplePos="0" relativeHeight="251926528" behindDoc="0" locked="0" layoutInCell="1" allowOverlap="1" wp14:anchorId="5AD743AC" wp14:editId="4FA726D1">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446B9">
        <w:t xml:space="preserve">In Chapter 4, you learned that academic enrichment activities and projects (sometimes referred to as embedded learning) present academic concepts in ways that differ greatly from traditional school day instruction. </w:t>
      </w:r>
    </w:p>
    <w:p w14:paraId="5BCC859B" w14:textId="77777777" w:rsidR="001446B9" w:rsidRPr="001446B9" w:rsidRDefault="001446B9" w:rsidP="007F1642">
      <w:pPr>
        <w:pStyle w:val="Body-AllItalic"/>
      </w:pPr>
      <w:r w:rsidRPr="001446B9">
        <w:rPr>
          <w:b/>
        </w:rPr>
        <w:t>Directions:</w:t>
      </w:r>
      <w:r w:rsidRPr="001446B9">
        <w:t xml:space="preserve"> Use this tool to plan your academic enrichment activities or projects to make sure they meet academic learning goals and also to present information in a way that draws on recommended youth development practices. Staff members can reference </w:t>
      </w:r>
      <w:r w:rsidRPr="0058518B">
        <w:rPr>
          <w:b/>
        </w:rPr>
        <w:t>Tool 5</w:t>
      </w:r>
      <w:r w:rsidR="00AF311B" w:rsidRPr="0058518B">
        <w:rPr>
          <w:b/>
        </w:rPr>
        <w:t>3</w:t>
      </w:r>
      <w:r w:rsidRPr="0058518B">
        <w:rPr>
          <w:b/>
        </w:rPr>
        <w:t xml:space="preserve">: Aligning </w:t>
      </w:r>
      <w:proofErr w:type="gramStart"/>
      <w:r w:rsidRPr="0058518B">
        <w:rPr>
          <w:b/>
        </w:rPr>
        <w:t>With</w:t>
      </w:r>
      <w:proofErr w:type="gramEnd"/>
      <w:r w:rsidRPr="0058518B">
        <w:rPr>
          <w:b/>
        </w:rPr>
        <w:t xml:space="preserve"> Learning Standards</w:t>
      </w:r>
      <w:r w:rsidRPr="001446B9">
        <w:t xml:space="preserve"> to help strengthen the connections between the activity or project and explicit learning outcomes.</w:t>
      </w:r>
    </w:p>
    <w:p w14:paraId="502E8524" w14:textId="77777777" w:rsidR="00F10663" w:rsidRDefault="00F10663" w:rsidP="00F10663">
      <w:pPr>
        <w:pStyle w:val="Heading2"/>
      </w:pPr>
      <w:r w:rsidRPr="0081544D">
        <w:t>Activity Name</w:t>
      </w:r>
    </w:p>
    <w:p w14:paraId="23B69D42" w14:textId="77777777" w:rsidR="00F10663" w:rsidRPr="0081544D" w:rsidRDefault="00F10663" w:rsidP="00F10663">
      <w:pPr>
        <w:pStyle w:val="BodyText"/>
        <w:rPr>
          <w:b/>
        </w:rPr>
      </w:pPr>
      <w:r w:rsidRPr="00D465E6">
        <w:t>Give the activity or project a name.</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F10663" w:rsidRPr="00145CA6" w14:paraId="4CB6ABEC" w14:textId="77777777" w:rsidTr="008D6DEE">
        <w:tc>
          <w:tcPr>
            <w:tcW w:w="9864" w:type="dxa"/>
          </w:tcPr>
          <w:p w14:paraId="2FBBA506" w14:textId="77777777" w:rsidR="00F10663" w:rsidRPr="00145CA6" w:rsidRDefault="00F10663" w:rsidP="008D6DEE">
            <w:pPr>
              <w:pStyle w:val="Table-TextFL"/>
            </w:pPr>
          </w:p>
        </w:tc>
      </w:tr>
      <w:tr w:rsidR="00F10663" w:rsidRPr="00145CA6" w14:paraId="52FD1A3C" w14:textId="77777777" w:rsidTr="008D6DEE">
        <w:tc>
          <w:tcPr>
            <w:tcW w:w="9864" w:type="dxa"/>
            <w:tcBorders>
              <w:bottom w:val="single" w:sz="4" w:space="0" w:color="262626" w:themeColor="text1" w:themeTint="D9"/>
            </w:tcBorders>
          </w:tcPr>
          <w:p w14:paraId="16EE6749" w14:textId="77777777" w:rsidR="00F10663" w:rsidRPr="00145CA6" w:rsidRDefault="00F10663" w:rsidP="008D6DEE">
            <w:pPr>
              <w:pStyle w:val="Table-TextFL"/>
            </w:pPr>
          </w:p>
        </w:tc>
      </w:tr>
    </w:tbl>
    <w:p w14:paraId="52E44AE9" w14:textId="77777777" w:rsidR="00F10663" w:rsidRDefault="00F10663" w:rsidP="00F10663">
      <w:pPr>
        <w:pStyle w:val="Heading2"/>
      </w:pPr>
      <w:r w:rsidRPr="0081544D">
        <w:t>Description of the Activity</w:t>
      </w:r>
    </w:p>
    <w:p w14:paraId="1B1AA1B1" w14:textId="77777777" w:rsidR="00F10663" w:rsidRDefault="00F10663" w:rsidP="00F10663">
      <w:pPr>
        <w:pStyle w:val="BodyText"/>
      </w:pPr>
      <w:r w:rsidRPr="00D465E6">
        <w:t>Provide a general overview of the activity.</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F10663" w:rsidRPr="00145CA6" w14:paraId="5B94573B" w14:textId="77777777" w:rsidTr="008D6DEE">
        <w:tc>
          <w:tcPr>
            <w:tcW w:w="9864" w:type="dxa"/>
          </w:tcPr>
          <w:p w14:paraId="67B9BCFE" w14:textId="77777777" w:rsidR="00F10663" w:rsidRPr="00145CA6" w:rsidRDefault="00F10663" w:rsidP="008D6DEE">
            <w:pPr>
              <w:pStyle w:val="Table-TextFL"/>
            </w:pPr>
          </w:p>
        </w:tc>
      </w:tr>
      <w:tr w:rsidR="00F10663" w:rsidRPr="00145CA6" w14:paraId="7F5C4650" w14:textId="77777777" w:rsidTr="008D6DEE">
        <w:tc>
          <w:tcPr>
            <w:tcW w:w="9864" w:type="dxa"/>
            <w:tcBorders>
              <w:bottom w:val="single" w:sz="4" w:space="0" w:color="262626" w:themeColor="text1" w:themeTint="D9"/>
            </w:tcBorders>
          </w:tcPr>
          <w:p w14:paraId="64E34F0B" w14:textId="77777777" w:rsidR="00F10663" w:rsidRPr="00145CA6" w:rsidRDefault="00F10663" w:rsidP="008D6DEE">
            <w:pPr>
              <w:pStyle w:val="Table-TextFL"/>
            </w:pPr>
          </w:p>
        </w:tc>
      </w:tr>
      <w:tr w:rsidR="00F10663" w:rsidRPr="00145CA6" w14:paraId="01EE00A0" w14:textId="77777777" w:rsidTr="00F10663">
        <w:tc>
          <w:tcPr>
            <w:tcW w:w="9864" w:type="dxa"/>
            <w:tcBorders>
              <w:top w:val="single" w:sz="4" w:space="0" w:color="auto"/>
              <w:bottom w:val="single" w:sz="4" w:space="0" w:color="262626" w:themeColor="text1" w:themeTint="D9"/>
            </w:tcBorders>
          </w:tcPr>
          <w:p w14:paraId="12026BCB" w14:textId="77777777" w:rsidR="00F10663" w:rsidRPr="00145CA6" w:rsidRDefault="00F10663" w:rsidP="008D6DEE">
            <w:pPr>
              <w:pStyle w:val="Table-TextFL"/>
            </w:pPr>
          </w:p>
        </w:tc>
      </w:tr>
      <w:tr w:rsidR="00F10663" w:rsidRPr="00145CA6" w14:paraId="20B57922" w14:textId="77777777" w:rsidTr="00F10663">
        <w:tc>
          <w:tcPr>
            <w:tcW w:w="9864" w:type="dxa"/>
            <w:tcBorders>
              <w:top w:val="single" w:sz="4" w:space="0" w:color="auto"/>
              <w:bottom w:val="single" w:sz="4" w:space="0" w:color="262626" w:themeColor="text1" w:themeTint="D9"/>
            </w:tcBorders>
          </w:tcPr>
          <w:p w14:paraId="229A9E3E" w14:textId="77777777" w:rsidR="00F10663" w:rsidRPr="00145CA6" w:rsidRDefault="00F10663" w:rsidP="008D6DEE">
            <w:pPr>
              <w:pStyle w:val="Table-TextFL"/>
            </w:pPr>
          </w:p>
        </w:tc>
      </w:tr>
    </w:tbl>
    <w:p w14:paraId="6CF4D834" w14:textId="77777777" w:rsidR="00F10663" w:rsidRDefault="00F10663" w:rsidP="00F10663">
      <w:pPr>
        <w:pStyle w:val="Heading2"/>
      </w:pPr>
      <w:r w:rsidRPr="0081544D">
        <w:t>Desired Outcomes for This Activity</w:t>
      </w:r>
    </w:p>
    <w:p w14:paraId="08172E57" w14:textId="77777777" w:rsidR="00F10663" w:rsidRPr="0081544D" w:rsidRDefault="00F10663" w:rsidP="00F10663">
      <w:pPr>
        <w:pStyle w:val="BodyText"/>
      </w:pPr>
      <w:r w:rsidRPr="0081544D">
        <w:t>List the desired learning outcomes from the activity. Be sure to address which academic standards will be strengthened by the activity or project. Also list the various skills and competencies that will be explicitly targeted. Plan your academic enrichment activities based on participants’ academic needs, social needs, and interests. For example, two possible goals for a business development activity might be:</w:t>
      </w:r>
    </w:p>
    <w:p w14:paraId="7C59855C" w14:textId="77777777" w:rsidR="00F10663" w:rsidRPr="00F10663" w:rsidRDefault="00F10663" w:rsidP="00F10663">
      <w:pPr>
        <w:pStyle w:val="ListBullet"/>
        <w:rPr>
          <w:i/>
        </w:rPr>
      </w:pPr>
      <w:r w:rsidRPr="00F10663">
        <w:rPr>
          <w:i/>
          <w:iCs/>
        </w:rPr>
        <w:t>Example:</w:t>
      </w:r>
      <w:r w:rsidRPr="00F10663">
        <w:rPr>
          <w:i/>
        </w:rPr>
        <w:t xml:space="preserve"> Improve arithmetic skills (budgeting, making change)</w:t>
      </w:r>
    </w:p>
    <w:p w14:paraId="115E1EC0" w14:textId="77777777" w:rsidR="00F10663" w:rsidRPr="00F10663" w:rsidRDefault="00F10663" w:rsidP="00F10663">
      <w:pPr>
        <w:pStyle w:val="ListBullet"/>
        <w:rPr>
          <w:i/>
        </w:rPr>
      </w:pPr>
      <w:r w:rsidRPr="00F10663">
        <w:rPr>
          <w:i/>
          <w:iCs/>
        </w:rPr>
        <w:t>Example:</w:t>
      </w:r>
      <w:r w:rsidRPr="00F10663">
        <w:rPr>
          <w:i/>
        </w:rPr>
        <w:t xml:space="preserve"> Encourage youth to use creativity in advertising (research marketing strategies)</w:t>
      </w:r>
    </w:p>
    <w:tbl>
      <w:tblPr>
        <w:tblW w:w="4719" w:type="pct"/>
        <w:tblInd w:w="468" w:type="dxa"/>
        <w:tblBorders>
          <w:insideH w:val="single" w:sz="4" w:space="0" w:color="auto"/>
          <w:insideV w:val="single" w:sz="4" w:space="0" w:color="auto"/>
        </w:tblBorders>
        <w:tblLook w:val="04A0" w:firstRow="1" w:lastRow="0" w:firstColumn="1" w:lastColumn="0" w:noHBand="0" w:noVBand="1"/>
      </w:tblPr>
      <w:tblGrid>
        <w:gridCol w:w="9541"/>
      </w:tblGrid>
      <w:tr w:rsidR="00F10663" w:rsidRPr="00145CA6" w14:paraId="20E6143B" w14:textId="77777777" w:rsidTr="00875F56">
        <w:tc>
          <w:tcPr>
            <w:tcW w:w="9540" w:type="dxa"/>
          </w:tcPr>
          <w:p w14:paraId="62CE56D5" w14:textId="77777777" w:rsidR="00F10663" w:rsidRPr="00145CA6" w:rsidRDefault="00F10663" w:rsidP="008D6DEE">
            <w:pPr>
              <w:pStyle w:val="Table-TextFL"/>
            </w:pPr>
          </w:p>
        </w:tc>
      </w:tr>
      <w:tr w:rsidR="00F10663" w:rsidRPr="00145CA6" w14:paraId="42055106" w14:textId="77777777" w:rsidTr="00875F56">
        <w:tc>
          <w:tcPr>
            <w:tcW w:w="9540" w:type="dxa"/>
            <w:tcBorders>
              <w:bottom w:val="single" w:sz="4" w:space="0" w:color="262626" w:themeColor="text1" w:themeTint="D9"/>
            </w:tcBorders>
          </w:tcPr>
          <w:p w14:paraId="35A2CFA9" w14:textId="77777777" w:rsidR="00F10663" w:rsidRPr="00145CA6" w:rsidRDefault="00F10663" w:rsidP="008D6DEE">
            <w:pPr>
              <w:pStyle w:val="Table-TextFL"/>
            </w:pPr>
          </w:p>
        </w:tc>
      </w:tr>
      <w:tr w:rsidR="00F10663" w:rsidRPr="00145CA6" w14:paraId="2B07702E" w14:textId="77777777" w:rsidTr="00875F56">
        <w:tc>
          <w:tcPr>
            <w:tcW w:w="9540" w:type="dxa"/>
            <w:tcBorders>
              <w:top w:val="single" w:sz="4" w:space="0" w:color="auto"/>
              <w:bottom w:val="single" w:sz="4" w:space="0" w:color="262626" w:themeColor="text1" w:themeTint="D9"/>
            </w:tcBorders>
          </w:tcPr>
          <w:p w14:paraId="610229B8" w14:textId="77777777" w:rsidR="00F10663" w:rsidRPr="00145CA6" w:rsidRDefault="00F10663" w:rsidP="008D6DEE">
            <w:pPr>
              <w:pStyle w:val="Table-TextFL"/>
            </w:pPr>
          </w:p>
        </w:tc>
      </w:tr>
      <w:tr w:rsidR="00F10663" w:rsidRPr="00145CA6" w14:paraId="34653BC7" w14:textId="77777777" w:rsidTr="00875F56">
        <w:tc>
          <w:tcPr>
            <w:tcW w:w="9540" w:type="dxa"/>
            <w:tcBorders>
              <w:top w:val="single" w:sz="4" w:space="0" w:color="auto"/>
              <w:bottom w:val="single" w:sz="4" w:space="0" w:color="262626" w:themeColor="text1" w:themeTint="D9"/>
            </w:tcBorders>
          </w:tcPr>
          <w:p w14:paraId="5767639C" w14:textId="77777777" w:rsidR="00F10663" w:rsidRPr="00145CA6" w:rsidRDefault="00F10663" w:rsidP="008D6DEE">
            <w:pPr>
              <w:pStyle w:val="Table-TextFL"/>
            </w:pPr>
          </w:p>
        </w:tc>
      </w:tr>
    </w:tbl>
    <w:p w14:paraId="2AB30E8C" w14:textId="77777777" w:rsidR="00F10663" w:rsidRDefault="00F10663" w:rsidP="00F10663">
      <w:pPr>
        <w:pStyle w:val="BodyText"/>
      </w:pPr>
    </w:p>
    <w:p w14:paraId="3241CEC0" w14:textId="77777777" w:rsidR="00F10663" w:rsidRDefault="00F10663">
      <w:pPr>
        <w:spacing w:after="200"/>
      </w:pPr>
      <w:r>
        <w:br w:type="page"/>
      </w:r>
    </w:p>
    <w:p w14:paraId="21A576F1" w14:textId="77777777" w:rsidR="00F10663" w:rsidRPr="0081544D" w:rsidRDefault="00F10663" w:rsidP="00F10663">
      <w:pPr>
        <w:pStyle w:val="Heading2"/>
      </w:pPr>
      <w:r w:rsidRPr="0081544D">
        <w:lastRenderedPageBreak/>
        <w:t>Is This an Enrichment Activity?</w:t>
      </w:r>
    </w:p>
    <w:p w14:paraId="63D0B133" w14:textId="77777777" w:rsidR="00F10663" w:rsidRPr="0081544D" w:rsidRDefault="00F10663" w:rsidP="00F10663">
      <w:pPr>
        <w:pStyle w:val="BodyText"/>
      </w:pPr>
      <w:r w:rsidRPr="0081544D">
        <w:t>Check the appropriate boxes below for the activity you have chosen:</w:t>
      </w:r>
    </w:p>
    <w:p w14:paraId="582ACD77" w14:textId="77777777" w:rsidR="00F10663" w:rsidRPr="000210DF" w:rsidRDefault="00F10663" w:rsidP="00F10663">
      <w:pPr>
        <w:pStyle w:val="CheckListBullet1"/>
      </w:pPr>
      <w:r w:rsidRPr="000210DF">
        <w:t>The activity integrates academic content</w:t>
      </w:r>
      <w:r>
        <w:t>.</w:t>
      </w:r>
    </w:p>
    <w:p w14:paraId="7D192332" w14:textId="77777777" w:rsidR="00F10663" w:rsidRPr="000210DF" w:rsidRDefault="00F10663" w:rsidP="00F10663">
      <w:pPr>
        <w:pStyle w:val="CheckListBullet1"/>
      </w:pPr>
      <w:r w:rsidRPr="000210DF">
        <w:t xml:space="preserve">The activity links to </w:t>
      </w:r>
      <w:proofErr w:type="gramStart"/>
      <w:r w:rsidRPr="000210DF">
        <w:t>subjects</w:t>
      </w:r>
      <w:proofErr w:type="gramEnd"/>
      <w:r w:rsidRPr="000210DF">
        <w:t xml:space="preserve"> youth are currently studying</w:t>
      </w:r>
      <w:r>
        <w:t>.</w:t>
      </w:r>
    </w:p>
    <w:p w14:paraId="4868349E" w14:textId="77777777" w:rsidR="00F10663" w:rsidRPr="000210DF" w:rsidRDefault="00F10663" w:rsidP="00F10663">
      <w:pPr>
        <w:pStyle w:val="CheckListBullet1"/>
      </w:pPr>
      <w:r w:rsidRPr="000210DF">
        <w:t>The activity teaches academic concepts through methods that differ from typical school day instruction</w:t>
      </w:r>
      <w:r>
        <w:t>.</w:t>
      </w:r>
    </w:p>
    <w:p w14:paraId="60B76A30" w14:textId="77777777" w:rsidR="00F10663" w:rsidRPr="000210DF" w:rsidRDefault="00F10663" w:rsidP="00F10663">
      <w:pPr>
        <w:pStyle w:val="CheckListBullet1"/>
      </w:pPr>
      <w:r w:rsidRPr="000210DF">
        <w:t>The academic learning happens as an intrinsic part of a fun, engaging activity</w:t>
      </w:r>
      <w:r>
        <w:t>.</w:t>
      </w:r>
    </w:p>
    <w:p w14:paraId="777196A4" w14:textId="77777777" w:rsidR="00F10663" w:rsidRPr="000210DF" w:rsidRDefault="00F10663" w:rsidP="00F10663">
      <w:pPr>
        <w:pStyle w:val="CheckListBullet1"/>
      </w:pPr>
      <w:r w:rsidRPr="000210DF">
        <w:t>The activity encourages youth to apply the learning they are doing to their own experience or to witness how academic concepts are used in real-life situations.</w:t>
      </w:r>
    </w:p>
    <w:p w14:paraId="5BACFE4C" w14:textId="77777777" w:rsidR="00F10663" w:rsidRPr="000210DF" w:rsidRDefault="00F10663" w:rsidP="00F10663">
      <w:pPr>
        <w:pStyle w:val="CheckListBullet1"/>
      </w:pPr>
      <w:r w:rsidRPr="000210DF">
        <w:t>The activity encourages youth to take on leadership roles.</w:t>
      </w:r>
    </w:p>
    <w:p w14:paraId="16A49908" w14:textId="77777777" w:rsidR="00F10663" w:rsidRPr="000210DF" w:rsidRDefault="00F10663" w:rsidP="00F10663">
      <w:pPr>
        <w:pStyle w:val="CheckListBullet1"/>
      </w:pPr>
      <w:r w:rsidRPr="000210DF">
        <w:t xml:space="preserve">The activity promotes positive relationships </w:t>
      </w:r>
      <w:r>
        <w:t>among</w:t>
      </w:r>
      <w:r w:rsidRPr="000210DF">
        <w:t xml:space="preserve"> </w:t>
      </w:r>
      <w:r>
        <w:t>youth</w:t>
      </w:r>
      <w:r w:rsidRPr="000210DF">
        <w:t xml:space="preserve"> (across</w:t>
      </w:r>
      <w:r>
        <w:t xml:space="preserve"> different</w:t>
      </w:r>
      <w:r w:rsidRPr="000210DF">
        <w:t xml:space="preserve"> age</w:t>
      </w:r>
      <w:r>
        <w:t>s</w:t>
      </w:r>
      <w:r w:rsidRPr="000210DF">
        <w:t xml:space="preserve">) and </w:t>
      </w:r>
      <w:r>
        <w:t xml:space="preserve">between youth and </w:t>
      </w:r>
      <w:r w:rsidRPr="000210DF">
        <w:t>caring adults.</w:t>
      </w:r>
    </w:p>
    <w:p w14:paraId="438F7F34" w14:textId="77777777" w:rsidR="00F10663" w:rsidRPr="00D465E6" w:rsidRDefault="00F10663" w:rsidP="00EF6A6C">
      <w:pPr>
        <w:pStyle w:val="ListParagraph25"/>
      </w:pPr>
      <w:r w:rsidRPr="00D465E6">
        <w:t>The more boxes you have checked, the more likely it is that the activity can be characterized as an academic enrichment activity. If you believe that this activity does not promote academic enrichment, use the space below to describe how it could be modified to do so.</w:t>
      </w:r>
    </w:p>
    <w:tbl>
      <w:tblPr>
        <w:tblW w:w="4719" w:type="pct"/>
        <w:tblInd w:w="468" w:type="dxa"/>
        <w:tblBorders>
          <w:insideH w:val="single" w:sz="4" w:space="0" w:color="auto"/>
          <w:insideV w:val="single" w:sz="4" w:space="0" w:color="auto"/>
        </w:tblBorders>
        <w:tblLook w:val="04A0" w:firstRow="1" w:lastRow="0" w:firstColumn="1" w:lastColumn="0" w:noHBand="0" w:noVBand="1"/>
      </w:tblPr>
      <w:tblGrid>
        <w:gridCol w:w="9541"/>
      </w:tblGrid>
      <w:tr w:rsidR="00F10663" w:rsidRPr="00145CA6" w14:paraId="3FB8DF3E" w14:textId="77777777" w:rsidTr="00EF6A6C">
        <w:tc>
          <w:tcPr>
            <w:tcW w:w="9540" w:type="dxa"/>
          </w:tcPr>
          <w:p w14:paraId="730FC9AD" w14:textId="77777777" w:rsidR="00F10663" w:rsidRPr="00145CA6" w:rsidRDefault="00F10663" w:rsidP="008D6DEE">
            <w:pPr>
              <w:pStyle w:val="Table-TextFL"/>
            </w:pPr>
          </w:p>
        </w:tc>
      </w:tr>
      <w:tr w:rsidR="00F10663" w:rsidRPr="00145CA6" w14:paraId="22675F87" w14:textId="77777777" w:rsidTr="00EF6A6C">
        <w:tc>
          <w:tcPr>
            <w:tcW w:w="9540" w:type="dxa"/>
            <w:tcBorders>
              <w:bottom w:val="single" w:sz="4" w:space="0" w:color="262626" w:themeColor="text1" w:themeTint="D9"/>
            </w:tcBorders>
          </w:tcPr>
          <w:p w14:paraId="32592EDB" w14:textId="77777777" w:rsidR="00F10663" w:rsidRPr="00145CA6" w:rsidRDefault="00F10663" w:rsidP="008D6DEE">
            <w:pPr>
              <w:pStyle w:val="Table-TextFL"/>
            </w:pPr>
          </w:p>
        </w:tc>
      </w:tr>
      <w:tr w:rsidR="00F10663" w:rsidRPr="00145CA6" w14:paraId="1021FCB2" w14:textId="77777777" w:rsidTr="00EF6A6C">
        <w:tc>
          <w:tcPr>
            <w:tcW w:w="9540" w:type="dxa"/>
            <w:tcBorders>
              <w:top w:val="single" w:sz="4" w:space="0" w:color="auto"/>
              <w:bottom w:val="single" w:sz="4" w:space="0" w:color="262626" w:themeColor="text1" w:themeTint="D9"/>
            </w:tcBorders>
          </w:tcPr>
          <w:p w14:paraId="72C87AF5" w14:textId="77777777" w:rsidR="00F10663" w:rsidRPr="00145CA6" w:rsidRDefault="00F10663" w:rsidP="008D6DEE">
            <w:pPr>
              <w:pStyle w:val="Table-TextFL"/>
            </w:pPr>
          </w:p>
        </w:tc>
      </w:tr>
      <w:tr w:rsidR="00F10663" w:rsidRPr="00145CA6" w14:paraId="18F5D4C0" w14:textId="77777777" w:rsidTr="00EF6A6C">
        <w:tc>
          <w:tcPr>
            <w:tcW w:w="9540" w:type="dxa"/>
            <w:tcBorders>
              <w:top w:val="single" w:sz="4" w:space="0" w:color="auto"/>
              <w:bottom w:val="single" w:sz="4" w:space="0" w:color="262626" w:themeColor="text1" w:themeTint="D9"/>
            </w:tcBorders>
          </w:tcPr>
          <w:p w14:paraId="02E7FD87" w14:textId="77777777" w:rsidR="00F10663" w:rsidRPr="00145CA6" w:rsidRDefault="00F10663" w:rsidP="008D6DEE">
            <w:pPr>
              <w:pStyle w:val="Table-TextFL"/>
            </w:pPr>
          </w:p>
        </w:tc>
      </w:tr>
    </w:tbl>
    <w:p w14:paraId="29EF7FC7" w14:textId="77777777" w:rsidR="00F10663" w:rsidRPr="0081544D" w:rsidRDefault="00F10663" w:rsidP="00F10663">
      <w:pPr>
        <w:pStyle w:val="Heading2"/>
      </w:pPr>
      <w:r w:rsidRPr="0081544D">
        <w:t>What Is the Academic Content of This Activity?</w:t>
      </w:r>
    </w:p>
    <w:p w14:paraId="6405BE59" w14:textId="77777777" w:rsidR="00F10663" w:rsidRPr="0081544D" w:rsidRDefault="00F10663" w:rsidP="00F10663">
      <w:pPr>
        <w:pStyle w:val="BodyText"/>
      </w:pPr>
      <w:r w:rsidRPr="0081544D">
        <w:t>In the space below, describe how this activity encourages youth to apply and deepen understanding of academic concepts. The following prompts may help you get started.</w:t>
      </w:r>
    </w:p>
    <w:p w14:paraId="4B6439FE" w14:textId="77777777" w:rsidR="00F10663" w:rsidRPr="000210DF" w:rsidRDefault="00F10663" w:rsidP="00F10663">
      <w:pPr>
        <w:pStyle w:val="ListBullet"/>
      </w:pPr>
      <w:r w:rsidRPr="000210DF">
        <w:t xml:space="preserve">Is the academic content intrinsic to the activity, or could it be removed without affecting the activity? </w:t>
      </w:r>
    </w:p>
    <w:p w14:paraId="5F11A10F" w14:textId="77777777" w:rsidR="00F10663" w:rsidRPr="000210DF" w:rsidRDefault="00F10663" w:rsidP="00F10663">
      <w:pPr>
        <w:pStyle w:val="ListBullet"/>
      </w:pPr>
      <w:r w:rsidRPr="000210DF">
        <w:t xml:space="preserve">Is the learning explicitly aligned to </w:t>
      </w:r>
      <w:r>
        <w:t>the C</w:t>
      </w:r>
      <w:r w:rsidRPr="000210DF">
        <w:t xml:space="preserve">ommon </w:t>
      </w:r>
      <w:r>
        <w:t>C</w:t>
      </w:r>
      <w:r w:rsidRPr="000210DF">
        <w:t xml:space="preserve">ore </w:t>
      </w:r>
      <w:r>
        <w:t xml:space="preserve">State Standards </w:t>
      </w:r>
      <w:r w:rsidRPr="000210DF">
        <w:t>and local learning standards by grade level?</w:t>
      </w:r>
    </w:p>
    <w:p w14:paraId="425CA9D8" w14:textId="77777777" w:rsidR="00F10663" w:rsidRPr="000210DF" w:rsidRDefault="00F10663" w:rsidP="00F10663">
      <w:pPr>
        <w:pStyle w:val="ListBullet"/>
      </w:pPr>
      <w:r w:rsidRPr="000210DF">
        <w:t xml:space="preserve">How does the activity make the academic content relevant, interesting, or fun </w:t>
      </w:r>
      <w:r>
        <w:t>for</w:t>
      </w:r>
      <w:r w:rsidRPr="000210DF">
        <w:t xml:space="preserve"> youth?</w:t>
      </w:r>
    </w:p>
    <w:p w14:paraId="77ECA4CC" w14:textId="77777777" w:rsidR="00F10663" w:rsidRPr="001446B9" w:rsidRDefault="00F10663" w:rsidP="00F10663">
      <w:pPr>
        <w:pStyle w:val="ListBullet"/>
      </w:pPr>
      <w:r w:rsidRPr="000210DF">
        <w:t>Is the content appropriate for the age and abilities of youth?</w:t>
      </w:r>
    </w:p>
    <w:tbl>
      <w:tblPr>
        <w:tblW w:w="4719" w:type="pct"/>
        <w:tblInd w:w="468" w:type="dxa"/>
        <w:tblBorders>
          <w:insideH w:val="single" w:sz="4" w:space="0" w:color="auto"/>
          <w:insideV w:val="single" w:sz="4" w:space="0" w:color="auto"/>
        </w:tblBorders>
        <w:tblLook w:val="04A0" w:firstRow="1" w:lastRow="0" w:firstColumn="1" w:lastColumn="0" w:noHBand="0" w:noVBand="1"/>
      </w:tblPr>
      <w:tblGrid>
        <w:gridCol w:w="9541"/>
      </w:tblGrid>
      <w:tr w:rsidR="00F10663" w:rsidRPr="00145CA6" w14:paraId="2B31C01E" w14:textId="77777777" w:rsidTr="00EF6A6C">
        <w:tc>
          <w:tcPr>
            <w:tcW w:w="9540" w:type="dxa"/>
          </w:tcPr>
          <w:p w14:paraId="4C7B2470" w14:textId="77777777" w:rsidR="00F10663" w:rsidRPr="00145CA6" w:rsidRDefault="00F10663" w:rsidP="008D6DEE">
            <w:pPr>
              <w:pStyle w:val="Table-TextFL"/>
            </w:pPr>
          </w:p>
        </w:tc>
      </w:tr>
      <w:tr w:rsidR="00F10663" w:rsidRPr="00145CA6" w14:paraId="688C79DF" w14:textId="77777777" w:rsidTr="00EF6A6C">
        <w:tc>
          <w:tcPr>
            <w:tcW w:w="9540" w:type="dxa"/>
            <w:tcBorders>
              <w:bottom w:val="single" w:sz="4" w:space="0" w:color="262626" w:themeColor="text1" w:themeTint="D9"/>
            </w:tcBorders>
          </w:tcPr>
          <w:p w14:paraId="2EA41A2A" w14:textId="77777777" w:rsidR="00F10663" w:rsidRPr="00145CA6" w:rsidRDefault="00F10663" w:rsidP="008D6DEE">
            <w:pPr>
              <w:pStyle w:val="Table-TextFL"/>
            </w:pPr>
          </w:p>
        </w:tc>
      </w:tr>
      <w:tr w:rsidR="00F10663" w:rsidRPr="00145CA6" w14:paraId="71265324" w14:textId="77777777" w:rsidTr="00EF6A6C">
        <w:tc>
          <w:tcPr>
            <w:tcW w:w="9540" w:type="dxa"/>
            <w:tcBorders>
              <w:top w:val="single" w:sz="4" w:space="0" w:color="auto"/>
              <w:bottom w:val="single" w:sz="4" w:space="0" w:color="262626" w:themeColor="text1" w:themeTint="D9"/>
            </w:tcBorders>
          </w:tcPr>
          <w:p w14:paraId="702C5E30" w14:textId="77777777" w:rsidR="00F10663" w:rsidRPr="00145CA6" w:rsidRDefault="00F10663" w:rsidP="008D6DEE">
            <w:pPr>
              <w:pStyle w:val="Table-TextFL"/>
            </w:pPr>
          </w:p>
        </w:tc>
      </w:tr>
      <w:tr w:rsidR="00F10663" w:rsidRPr="00145CA6" w14:paraId="3A817F25" w14:textId="77777777" w:rsidTr="00EF6A6C">
        <w:tc>
          <w:tcPr>
            <w:tcW w:w="9540" w:type="dxa"/>
            <w:tcBorders>
              <w:top w:val="single" w:sz="4" w:space="0" w:color="auto"/>
              <w:bottom w:val="single" w:sz="4" w:space="0" w:color="262626" w:themeColor="text1" w:themeTint="D9"/>
            </w:tcBorders>
          </w:tcPr>
          <w:p w14:paraId="66508815" w14:textId="77777777" w:rsidR="00F10663" w:rsidRPr="00145CA6" w:rsidRDefault="00F10663" w:rsidP="008D6DEE">
            <w:pPr>
              <w:pStyle w:val="Table-TextFL"/>
            </w:pPr>
          </w:p>
        </w:tc>
      </w:tr>
    </w:tbl>
    <w:p w14:paraId="14F78F67" w14:textId="77777777" w:rsidR="00F10663" w:rsidRPr="0081544D" w:rsidRDefault="00F10663" w:rsidP="00F10663">
      <w:pPr>
        <w:pStyle w:val="BodyText"/>
      </w:pPr>
    </w:p>
    <w:p w14:paraId="7845178A" w14:textId="77777777" w:rsidR="00F10663" w:rsidRDefault="00F10663">
      <w:pPr>
        <w:spacing w:after="200"/>
      </w:pPr>
      <w:r>
        <w:br w:type="page"/>
      </w:r>
    </w:p>
    <w:p w14:paraId="0DA50105" w14:textId="77777777" w:rsidR="00F10663" w:rsidRPr="0081544D" w:rsidRDefault="00F10663" w:rsidP="00F10663">
      <w:pPr>
        <w:pStyle w:val="Heading2"/>
      </w:pPr>
      <w:r w:rsidRPr="0081544D">
        <w:lastRenderedPageBreak/>
        <w:t>What Opportunities Does This Activity Present for Authentic Decision-Making?</w:t>
      </w:r>
    </w:p>
    <w:p w14:paraId="0E24E846" w14:textId="77777777" w:rsidR="00F10663" w:rsidRPr="0081544D" w:rsidRDefault="00F10663" w:rsidP="00F10663">
      <w:pPr>
        <w:pStyle w:val="BodyText"/>
      </w:pPr>
      <w:r w:rsidRPr="0081544D">
        <w:t>In the space below, describe how this activity presents youth with authentic decision-making opportunities. The following prompts may help you get started.</w:t>
      </w:r>
    </w:p>
    <w:p w14:paraId="38EF7589" w14:textId="77777777" w:rsidR="00F10663" w:rsidRPr="000210DF" w:rsidRDefault="00F10663" w:rsidP="00F10663">
      <w:pPr>
        <w:pStyle w:val="ListBullet"/>
      </w:pPr>
      <w:r w:rsidRPr="000210DF">
        <w:t>How are youth encouraged to take ownership of the activity?</w:t>
      </w:r>
    </w:p>
    <w:p w14:paraId="557CD3C6" w14:textId="77777777" w:rsidR="00F10663" w:rsidRPr="000210DF" w:rsidRDefault="00F10663" w:rsidP="00F10663">
      <w:pPr>
        <w:pStyle w:val="ListBullet"/>
      </w:pPr>
      <w:r>
        <w:t xml:space="preserve">Do </w:t>
      </w:r>
      <w:r w:rsidRPr="000210DF">
        <w:t>youth make real decisions with real outcomes?</w:t>
      </w:r>
    </w:p>
    <w:p w14:paraId="30D525F4" w14:textId="77777777" w:rsidR="00F10663" w:rsidRPr="000210DF" w:rsidRDefault="00F10663" w:rsidP="00F10663">
      <w:pPr>
        <w:pStyle w:val="ListBullet"/>
      </w:pPr>
      <w:r w:rsidRPr="000210DF">
        <w:t>How do these decisions have a demonstrable impact on youth experience?</w:t>
      </w:r>
    </w:p>
    <w:p w14:paraId="7C1DBF01" w14:textId="77777777" w:rsidR="00F10663" w:rsidRPr="000210DF" w:rsidRDefault="00F10663" w:rsidP="00F10663">
      <w:pPr>
        <w:pStyle w:val="ListBullet"/>
      </w:pPr>
      <w:r w:rsidRPr="000210DF">
        <w:t>Are the decision-making aspects of the activity age</w:t>
      </w:r>
      <w:r>
        <w:t xml:space="preserve"> </w:t>
      </w:r>
      <w:r w:rsidRPr="000210DF">
        <w:t>appropriate?</w:t>
      </w:r>
    </w:p>
    <w:p w14:paraId="1C358080" w14:textId="77777777" w:rsidR="00F10663" w:rsidRPr="000210DF" w:rsidRDefault="00F10663" w:rsidP="00F10663">
      <w:pPr>
        <w:pStyle w:val="ListBullet"/>
      </w:pPr>
      <w:r w:rsidRPr="000210DF">
        <w:t>How do you provide insight or feedback to help drive the activity?</w:t>
      </w:r>
    </w:p>
    <w:p w14:paraId="4B8F8125" w14:textId="77777777" w:rsidR="00F10663" w:rsidRPr="000210DF" w:rsidRDefault="00F10663" w:rsidP="00F10663">
      <w:pPr>
        <w:pStyle w:val="ListBullet"/>
      </w:pPr>
      <w:r w:rsidRPr="000210DF">
        <w:t>What are some ways in which the opportunities for authentic decision</w:t>
      </w:r>
      <w:r>
        <w:t>-</w:t>
      </w:r>
      <w:r w:rsidRPr="000210DF">
        <w:t xml:space="preserve">making in this activity could be strengthened? </w:t>
      </w:r>
    </w:p>
    <w:tbl>
      <w:tblPr>
        <w:tblW w:w="4719" w:type="pct"/>
        <w:tblInd w:w="468" w:type="dxa"/>
        <w:tblBorders>
          <w:insideH w:val="single" w:sz="4" w:space="0" w:color="auto"/>
          <w:insideV w:val="single" w:sz="4" w:space="0" w:color="auto"/>
        </w:tblBorders>
        <w:tblLook w:val="04A0" w:firstRow="1" w:lastRow="0" w:firstColumn="1" w:lastColumn="0" w:noHBand="0" w:noVBand="1"/>
      </w:tblPr>
      <w:tblGrid>
        <w:gridCol w:w="9541"/>
      </w:tblGrid>
      <w:tr w:rsidR="00F10663" w:rsidRPr="00145CA6" w14:paraId="32B01EAE" w14:textId="77777777" w:rsidTr="00EF6A6C">
        <w:tc>
          <w:tcPr>
            <w:tcW w:w="9540" w:type="dxa"/>
          </w:tcPr>
          <w:p w14:paraId="5B5A4FB1" w14:textId="77777777" w:rsidR="00F10663" w:rsidRPr="00145CA6" w:rsidRDefault="00F10663" w:rsidP="008D6DEE">
            <w:pPr>
              <w:pStyle w:val="Table-TextFL"/>
            </w:pPr>
          </w:p>
        </w:tc>
      </w:tr>
      <w:tr w:rsidR="00F10663" w:rsidRPr="00145CA6" w14:paraId="726CDB4C" w14:textId="77777777" w:rsidTr="00EF6A6C">
        <w:tc>
          <w:tcPr>
            <w:tcW w:w="9540" w:type="dxa"/>
            <w:tcBorders>
              <w:bottom w:val="single" w:sz="4" w:space="0" w:color="262626" w:themeColor="text1" w:themeTint="D9"/>
            </w:tcBorders>
          </w:tcPr>
          <w:p w14:paraId="2995C9D6" w14:textId="77777777" w:rsidR="00F10663" w:rsidRPr="00145CA6" w:rsidRDefault="00F10663" w:rsidP="008D6DEE">
            <w:pPr>
              <w:pStyle w:val="Table-TextFL"/>
            </w:pPr>
          </w:p>
        </w:tc>
      </w:tr>
      <w:tr w:rsidR="00F10663" w:rsidRPr="00145CA6" w14:paraId="2D08FA11" w14:textId="77777777" w:rsidTr="00EF6A6C">
        <w:tc>
          <w:tcPr>
            <w:tcW w:w="9540" w:type="dxa"/>
            <w:tcBorders>
              <w:top w:val="single" w:sz="4" w:space="0" w:color="auto"/>
              <w:bottom w:val="single" w:sz="4" w:space="0" w:color="262626" w:themeColor="text1" w:themeTint="D9"/>
            </w:tcBorders>
          </w:tcPr>
          <w:p w14:paraId="5525FA87" w14:textId="77777777" w:rsidR="00F10663" w:rsidRPr="00145CA6" w:rsidRDefault="00F10663" w:rsidP="008D6DEE">
            <w:pPr>
              <w:pStyle w:val="Table-TextFL"/>
            </w:pPr>
          </w:p>
        </w:tc>
      </w:tr>
      <w:tr w:rsidR="00F10663" w:rsidRPr="00145CA6" w14:paraId="374E9254" w14:textId="77777777" w:rsidTr="00EF6A6C">
        <w:tc>
          <w:tcPr>
            <w:tcW w:w="9540" w:type="dxa"/>
            <w:tcBorders>
              <w:top w:val="single" w:sz="4" w:space="0" w:color="auto"/>
              <w:bottom w:val="single" w:sz="4" w:space="0" w:color="262626" w:themeColor="text1" w:themeTint="D9"/>
            </w:tcBorders>
          </w:tcPr>
          <w:p w14:paraId="4C6E1CAA" w14:textId="77777777" w:rsidR="00F10663" w:rsidRPr="00145CA6" w:rsidRDefault="00F10663" w:rsidP="008D6DEE">
            <w:pPr>
              <w:pStyle w:val="Table-TextFL"/>
            </w:pPr>
          </w:p>
        </w:tc>
      </w:tr>
    </w:tbl>
    <w:p w14:paraId="5C5081EC" w14:textId="77777777" w:rsidR="00F10663" w:rsidRPr="0081544D" w:rsidRDefault="00F10663" w:rsidP="00F10663">
      <w:pPr>
        <w:pStyle w:val="Heading2"/>
      </w:pPr>
      <w:r w:rsidRPr="0081544D">
        <w:t>What Opportunities for Youth Leadership Does This Activity Present?</w:t>
      </w:r>
    </w:p>
    <w:p w14:paraId="179519AC" w14:textId="77777777" w:rsidR="00F10663" w:rsidRPr="0081544D" w:rsidRDefault="00F10663" w:rsidP="00F10663">
      <w:pPr>
        <w:pStyle w:val="BodyText"/>
      </w:pPr>
      <w:r w:rsidRPr="0081544D">
        <w:t>In the space below, describe how this activity provides the potential for youth leadership. The following prompts may help you get started.</w:t>
      </w:r>
    </w:p>
    <w:p w14:paraId="4E069448" w14:textId="77777777" w:rsidR="00F10663" w:rsidRPr="000210DF" w:rsidRDefault="00F10663" w:rsidP="00F10663">
      <w:pPr>
        <w:pStyle w:val="ListBullet"/>
      </w:pPr>
      <w:r w:rsidRPr="000210DF">
        <w:t>Are there particular roles available for youth? What are they?</w:t>
      </w:r>
    </w:p>
    <w:p w14:paraId="6D735BDB" w14:textId="77777777" w:rsidR="00F10663" w:rsidRPr="000210DF" w:rsidRDefault="00F10663" w:rsidP="00F10663">
      <w:pPr>
        <w:pStyle w:val="ListBullet"/>
      </w:pPr>
      <w:r w:rsidRPr="000210DF">
        <w:t>Are youth given the opportunity to take responsibility for their part of the activity?</w:t>
      </w:r>
    </w:p>
    <w:p w14:paraId="7D97C842" w14:textId="77777777" w:rsidR="00F10663" w:rsidRPr="000210DF" w:rsidRDefault="00F10663" w:rsidP="00F10663">
      <w:pPr>
        <w:pStyle w:val="ListBullet"/>
      </w:pPr>
      <w:r w:rsidRPr="000210DF">
        <w:t>Does the activity encourage the opportunity for rotating leadership roles equitably with all participants?</w:t>
      </w:r>
    </w:p>
    <w:p w14:paraId="42EA74CD" w14:textId="77777777" w:rsidR="00F10663" w:rsidRPr="000210DF" w:rsidRDefault="00F10663" w:rsidP="00F10663">
      <w:pPr>
        <w:pStyle w:val="ListBullet"/>
      </w:pPr>
      <w:r w:rsidRPr="000210DF">
        <w:t>Has any part of the activity been influenced by youth input?</w:t>
      </w:r>
    </w:p>
    <w:p w14:paraId="378FBACF" w14:textId="77777777" w:rsidR="00F10663" w:rsidRPr="000210DF" w:rsidRDefault="00F10663" w:rsidP="00F10663">
      <w:pPr>
        <w:pStyle w:val="ListBullet"/>
      </w:pPr>
      <w:r w:rsidRPr="000210DF">
        <w:t xml:space="preserve">What are some ways in which the potential for youth leadership in this activity could be strengthened? </w:t>
      </w:r>
    </w:p>
    <w:tbl>
      <w:tblPr>
        <w:tblW w:w="4719" w:type="pct"/>
        <w:tblInd w:w="468" w:type="dxa"/>
        <w:tblBorders>
          <w:insideH w:val="single" w:sz="4" w:space="0" w:color="auto"/>
          <w:insideV w:val="single" w:sz="4" w:space="0" w:color="auto"/>
        </w:tblBorders>
        <w:tblLook w:val="04A0" w:firstRow="1" w:lastRow="0" w:firstColumn="1" w:lastColumn="0" w:noHBand="0" w:noVBand="1"/>
      </w:tblPr>
      <w:tblGrid>
        <w:gridCol w:w="9541"/>
      </w:tblGrid>
      <w:tr w:rsidR="00F10663" w:rsidRPr="00145CA6" w14:paraId="7D74931F" w14:textId="77777777" w:rsidTr="00EF6A6C">
        <w:tc>
          <w:tcPr>
            <w:tcW w:w="9540" w:type="dxa"/>
          </w:tcPr>
          <w:p w14:paraId="1FFE64FA" w14:textId="77777777" w:rsidR="00F10663" w:rsidRPr="00145CA6" w:rsidRDefault="00F10663" w:rsidP="008D6DEE">
            <w:pPr>
              <w:pStyle w:val="Table-TextFL"/>
            </w:pPr>
          </w:p>
        </w:tc>
      </w:tr>
      <w:tr w:rsidR="00F10663" w:rsidRPr="00145CA6" w14:paraId="4EB4D026" w14:textId="77777777" w:rsidTr="00EF6A6C">
        <w:tc>
          <w:tcPr>
            <w:tcW w:w="9540" w:type="dxa"/>
            <w:tcBorders>
              <w:bottom w:val="single" w:sz="4" w:space="0" w:color="262626" w:themeColor="text1" w:themeTint="D9"/>
            </w:tcBorders>
          </w:tcPr>
          <w:p w14:paraId="7C3D1753" w14:textId="77777777" w:rsidR="00F10663" w:rsidRPr="00145CA6" w:rsidRDefault="00F10663" w:rsidP="008D6DEE">
            <w:pPr>
              <w:pStyle w:val="Table-TextFL"/>
            </w:pPr>
          </w:p>
        </w:tc>
      </w:tr>
      <w:tr w:rsidR="00F10663" w:rsidRPr="00145CA6" w14:paraId="2D6CBF33" w14:textId="77777777" w:rsidTr="00EF6A6C">
        <w:tc>
          <w:tcPr>
            <w:tcW w:w="9540" w:type="dxa"/>
            <w:tcBorders>
              <w:top w:val="single" w:sz="4" w:space="0" w:color="auto"/>
              <w:bottom w:val="single" w:sz="4" w:space="0" w:color="262626" w:themeColor="text1" w:themeTint="D9"/>
            </w:tcBorders>
          </w:tcPr>
          <w:p w14:paraId="09A22B88" w14:textId="77777777" w:rsidR="00F10663" w:rsidRPr="00145CA6" w:rsidRDefault="00F10663" w:rsidP="008D6DEE">
            <w:pPr>
              <w:pStyle w:val="Table-TextFL"/>
            </w:pPr>
          </w:p>
        </w:tc>
      </w:tr>
      <w:tr w:rsidR="00F10663" w:rsidRPr="00145CA6" w14:paraId="6C2218CF" w14:textId="77777777" w:rsidTr="00EF6A6C">
        <w:tc>
          <w:tcPr>
            <w:tcW w:w="9540" w:type="dxa"/>
            <w:tcBorders>
              <w:top w:val="single" w:sz="4" w:space="0" w:color="auto"/>
              <w:bottom w:val="single" w:sz="4" w:space="0" w:color="262626" w:themeColor="text1" w:themeTint="D9"/>
            </w:tcBorders>
          </w:tcPr>
          <w:p w14:paraId="3FEFC33F" w14:textId="77777777" w:rsidR="00F10663" w:rsidRPr="00145CA6" w:rsidRDefault="00F10663" w:rsidP="008D6DEE">
            <w:pPr>
              <w:pStyle w:val="Table-TextFL"/>
            </w:pPr>
          </w:p>
        </w:tc>
      </w:tr>
    </w:tbl>
    <w:p w14:paraId="731E9DA1" w14:textId="77777777" w:rsidR="00F10663" w:rsidRPr="0081544D" w:rsidRDefault="00F10663" w:rsidP="00F10663">
      <w:pPr>
        <w:pStyle w:val="BodyText"/>
      </w:pPr>
    </w:p>
    <w:p w14:paraId="789220FF" w14:textId="77777777" w:rsidR="00F10663" w:rsidRPr="0081544D" w:rsidRDefault="00F10663" w:rsidP="00F10663">
      <w:pPr>
        <w:pStyle w:val="BodyText"/>
      </w:pPr>
    </w:p>
    <w:p w14:paraId="1908CC0D" w14:textId="77777777" w:rsidR="00F10663" w:rsidRDefault="00F10663">
      <w:pPr>
        <w:spacing w:after="200"/>
      </w:pPr>
      <w:r>
        <w:br w:type="page"/>
      </w:r>
    </w:p>
    <w:p w14:paraId="0188DA7B" w14:textId="77777777" w:rsidR="00F10663" w:rsidRPr="0081544D" w:rsidRDefault="00F10663" w:rsidP="00F10663">
      <w:pPr>
        <w:pStyle w:val="Heading2"/>
      </w:pPr>
      <w:r w:rsidRPr="0081544D">
        <w:lastRenderedPageBreak/>
        <w:t>How Does This Activity Create Strong Relationships?</w:t>
      </w:r>
    </w:p>
    <w:p w14:paraId="7A32464B" w14:textId="77777777" w:rsidR="00F10663" w:rsidRPr="0081544D" w:rsidRDefault="00F10663" w:rsidP="00F10663">
      <w:pPr>
        <w:pStyle w:val="BodyText"/>
      </w:pPr>
      <w:r w:rsidRPr="0081544D">
        <w:t>In the space below, describe how this activity helps to develop strong relationships between youth and staff members and among youth. The following prompts may help you get started.</w:t>
      </w:r>
    </w:p>
    <w:p w14:paraId="75BFB27D" w14:textId="77777777" w:rsidR="00F10663" w:rsidRPr="000210DF" w:rsidRDefault="00F10663" w:rsidP="00F10663">
      <w:pPr>
        <w:pStyle w:val="ListBullet"/>
      </w:pPr>
      <w:r w:rsidRPr="000210DF">
        <w:t>How does the activity encourage cooperation and teamwork?</w:t>
      </w:r>
    </w:p>
    <w:p w14:paraId="562F6BE8" w14:textId="77777777" w:rsidR="00F10663" w:rsidRPr="000210DF" w:rsidRDefault="00F10663" w:rsidP="00F10663">
      <w:pPr>
        <w:pStyle w:val="ListBullet"/>
      </w:pPr>
      <w:r w:rsidRPr="000210DF">
        <w:t>What grouping strategies are used to establish a culture of inclusion?</w:t>
      </w:r>
    </w:p>
    <w:p w14:paraId="744B7EEA" w14:textId="77777777" w:rsidR="00F10663" w:rsidRPr="000210DF" w:rsidRDefault="00F10663" w:rsidP="00F10663">
      <w:pPr>
        <w:pStyle w:val="ListBullet"/>
      </w:pPr>
      <w:r w:rsidRPr="000210DF">
        <w:t>How does the activity encourage the development of strong relationships?</w:t>
      </w:r>
    </w:p>
    <w:p w14:paraId="0F50DCD5" w14:textId="77777777" w:rsidR="00F10663" w:rsidRPr="000210DF" w:rsidRDefault="00F10663" w:rsidP="00F10663">
      <w:pPr>
        <w:pStyle w:val="ListBullet"/>
      </w:pPr>
      <w:r w:rsidRPr="000210DF">
        <w:t>Are youth exposed to positive role models other than staff</w:t>
      </w:r>
      <w:r>
        <w:t xml:space="preserve"> members</w:t>
      </w:r>
      <w:r w:rsidRPr="000210DF">
        <w:t>?</w:t>
      </w:r>
    </w:p>
    <w:p w14:paraId="2C349ABE" w14:textId="77777777" w:rsidR="00F10663" w:rsidRPr="000210DF" w:rsidRDefault="00F10663" w:rsidP="00F10663">
      <w:pPr>
        <w:pStyle w:val="ListBullet"/>
      </w:pPr>
      <w:r w:rsidRPr="000210DF">
        <w:t>Are the relationships created during the program ongoing and long</w:t>
      </w:r>
      <w:r>
        <w:t xml:space="preserve"> </w:t>
      </w:r>
      <w:r w:rsidRPr="000210DF">
        <w:t>term?</w:t>
      </w:r>
    </w:p>
    <w:p w14:paraId="792129CF" w14:textId="77777777" w:rsidR="00F10663" w:rsidRPr="000210DF" w:rsidRDefault="00F10663" w:rsidP="00F10663">
      <w:pPr>
        <w:pStyle w:val="ListBullet"/>
      </w:pPr>
      <w:r w:rsidRPr="000210DF">
        <w:t xml:space="preserve">Do adults in the program </w:t>
      </w:r>
      <w:r>
        <w:t>show that they are invested</w:t>
      </w:r>
      <w:r w:rsidRPr="000210DF">
        <w:t xml:space="preserve"> in the growth of specific youth? How?</w:t>
      </w:r>
    </w:p>
    <w:p w14:paraId="084DF2A6" w14:textId="77777777" w:rsidR="00F10663" w:rsidRPr="000210DF" w:rsidRDefault="00F10663" w:rsidP="00F10663">
      <w:pPr>
        <w:pStyle w:val="ListBullet"/>
      </w:pPr>
      <w:r w:rsidRPr="000210DF">
        <w:t>Are both strong youth</w:t>
      </w:r>
      <w:r>
        <w:t>-</w:t>
      </w:r>
      <w:r w:rsidRPr="000210DF">
        <w:t>adult and peer relationships developed by the activity?</w:t>
      </w:r>
    </w:p>
    <w:p w14:paraId="316274F1" w14:textId="77777777" w:rsidR="00F10663" w:rsidRPr="000210DF" w:rsidRDefault="00F10663" w:rsidP="00F10663">
      <w:pPr>
        <w:pStyle w:val="ListBullet"/>
      </w:pPr>
      <w:r w:rsidRPr="000210DF">
        <w:t xml:space="preserve">What are some ways in which the development of relationships in this activity could be strengthened? </w:t>
      </w:r>
    </w:p>
    <w:tbl>
      <w:tblPr>
        <w:tblW w:w="4719" w:type="pct"/>
        <w:tblInd w:w="468" w:type="dxa"/>
        <w:tblBorders>
          <w:insideH w:val="single" w:sz="4" w:space="0" w:color="auto"/>
          <w:insideV w:val="single" w:sz="4" w:space="0" w:color="auto"/>
        </w:tblBorders>
        <w:tblLook w:val="04A0" w:firstRow="1" w:lastRow="0" w:firstColumn="1" w:lastColumn="0" w:noHBand="0" w:noVBand="1"/>
      </w:tblPr>
      <w:tblGrid>
        <w:gridCol w:w="9541"/>
      </w:tblGrid>
      <w:tr w:rsidR="00F10663" w:rsidRPr="00145CA6" w14:paraId="3EC927CF" w14:textId="77777777" w:rsidTr="00EF6A6C">
        <w:tc>
          <w:tcPr>
            <w:tcW w:w="9540" w:type="dxa"/>
          </w:tcPr>
          <w:p w14:paraId="292D0297" w14:textId="77777777" w:rsidR="00F10663" w:rsidRPr="00145CA6" w:rsidRDefault="00F10663" w:rsidP="008D6DEE">
            <w:pPr>
              <w:pStyle w:val="Table-TextFL"/>
            </w:pPr>
          </w:p>
        </w:tc>
      </w:tr>
      <w:tr w:rsidR="00F10663" w:rsidRPr="00145CA6" w14:paraId="61353170" w14:textId="77777777" w:rsidTr="00EF6A6C">
        <w:tc>
          <w:tcPr>
            <w:tcW w:w="9540" w:type="dxa"/>
            <w:tcBorders>
              <w:bottom w:val="single" w:sz="4" w:space="0" w:color="262626" w:themeColor="text1" w:themeTint="D9"/>
            </w:tcBorders>
          </w:tcPr>
          <w:p w14:paraId="4608F894" w14:textId="77777777" w:rsidR="00F10663" w:rsidRPr="00145CA6" w:rsidRDefault="00F10663" w:rsidP="008D6DEE">
            <w:pPr>
              <w:pStyle w:val="Table-TextFL"/>
            </w:pPr>
          </w:p>
        </w:tc>
      </w:tr>
      <w:tr w:rsidR="00F10663" w:rsidRPr="00145CA6" w14:paraId="01FB3E8E" w14:textId="77777777" w:rsidTr="00EF6A6C">
        <w:tc>
          <w:tcPr>
            <w:tcW w:w="9540" w:type="dxa"/>
            <w:tcBorders>
              <w:top w:val="single" w:sz="4" w:space="0" w:color="auto"/>
              <w:bottom w:val="single" w:sz="4" w:space="0" w:color="262626" w:themeColor="text1" w:themeTint="D9"/>
            </w:tcBorders>
          </w:tcPr>
          <w:p w14:paraId="50B67033" w14:textId="77777777" w:rsidR="00F10663" w:rsidRPr="00145CA6" w:rsidRDefault="00F10663" w:rsidP="008D6DEE">
            <w:pPr>
              <w:pStyle w:val="Table-TextFL"/>
            </w:pPr>
          </w:p>
        </w:tc>
      </w:tr>
      <w:tr w:rsidR="00F10663" w:rsidRPr="00145CA6" w14:paraId="4ED2B310" w14:textId="77777777" w:rsidTr="00EF6A6C">
        <w:tc>
          <w:tcPr>
            <w:tcW w:w="9540" w:type="dxa"/>
            <w:tcBorders>
              <w:top w:val="single" w:sz="4" w:space="0" w:color="auto"/>
              <w:bottom w:val="single" w:sz="4" w:space="0" w:color="262626" w:themeColor="text1" w:themeTint="D9"/>
            </w:tcBorders>
          </w:tcPr>
          <w:p w14:paraId="1E9B81E3" w14:textId="77777777" w:rsidR="00F10663" w:rsidRPr="00145CA6" w:rsidRDefault="00F10663" w:rsidP="008D6DEE">
            <w:pPr>
              <w:pStyle w:val="Table-TextFL"/>
            </w:pPr>
          </w:p>
        </w:tc>
      </w:tr>
    </w:tbl>
    <w:p w14:paraId="042C563E" w14:textId="77777777" w:rsidR="00F10663" w:rsidRPr="0081544D" w:rsidRDefault="00F10663" w:rsidP="00F10663">
      <w:pPr>
        <w:pStyle w:val="Heading2"/>
      </w:pPr>
      <w:r w:rsidRPr="0081544D">
        <w:t>Additional Notes</w:t>
      </w:r>
    </w:p>
    <w:p w14:paraId="33F52B71" w14:textId="77777777" w:rsidR="00F10663" w:rsidRPr="0081544D" w:rsidRDefault="00F10663" w:rsidP="00F10663">
      <w:pPr>
        <w:pStyle w:val="BodyText"/>
      </w:pPr>
      <w:r w:rsidRPr="0081544D">
        <w:t>Use this space to reflect on how the activity has gone in the past and list suggestions and strategies for improvement.</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F10663" w:rsidRPr="00145CA6" w14:paraId="3FE33F0A" w14:textId="77777777" w:rsidTr="008D6DEE">
        <w:tc>
          <w:tcPr>
            <w:tcW w:w="9864" w:type="dxa"/>
          </w:tcPr>
          <w:p w14:paraId="5F905A40" w14:textId="77777777" w:rsidR="00F10663" w:rsidRPr="00145CA6" w:rsidRDefault="00F10663" w:rsidP="008D6DEE">
            <w:pPr>
              <w:pStyle w:val="Table-TextFL"/>
            </w:pPr>
          </w:p>
        </w:tc>
      </w:tr>
      <w:tr w:rsidR="00F10663" w:rsidRPr="00145CA6" w14:paraId="7DD45E25" w14:textId="77777777" w:rsidTr="008D6DEE">
        <w:tc>
          <w:tcPr>
            <w:tcW w:w="9864" w:type="dxa"/>
            <w:tcBorders>
              <w:bottom w:val="single" w:sz="4" w:space="0" w:color="262626" w:themeColor="text1" w:themeTint="D9"/>
            </w:tcBorders>
          </w:tcPr>
          <w:p w14:paraId="0BF62ACB" w14:textId="77777777" w:rsidR="00F10663" w:rsidRPr="00145CA6" w:rsidRDefault="00F10663" w:rsidP="008D6DEE">
            <w:pPr>
              <w:pStyle w:val="Table-TextFL"/>
            </w:pPr>
          </w:p>
        </w:tc>
      </w:tr>
      <w:tr w:rsidR="00F10663" w:rsidRPr="00145CA6" w14:paraId="6A9C022F" w14:textId="77777777" w:rsidTr="00F10663">
        <w:tc>
          <w:tcPr>
            <w:tcW w:w="9864" w:type="dxa"/>
            <w:tcBorders>
              <w:top w:val="single" w:sz="4" w:space="0" w:color="auto"/>
              <w:bottom w:val="single" w:sz="4" w:space="0" w:color="262626" w:themeColor="text1" w:themeTint="D9"/>
            </w:tcBorders>
          </w:tcPr>
          <w:p w14:paraId="572CBEAE" w14:textId="77777777" w:rsidR="00F10663" w:rsidRPr="00145CA6" w:rsidRDefault="00F10663" w:rsidP="008D6DEE">
            <w:pPr>
              <w:pStyle w:val="Table-TextFL"/>
            </w:pPr>
          </w:p>
        </w:tc>
      </w:tr>
      <w:tr w:rsidR="00F10663" w:rsidRPr="00145CA6" w14:paraId="47F988FF" w14:textId="77777777" w:rsidTr="00F10663">
        <w:tc>
          <w:tcPr>
            <w:tcW w:w="9864" w:type="dxa"/>
            <w:tcBorders>
              <w:top w:val="single" w:sz="4" w:space="0" w:color="auto"/>
              <w:bottom w:val="single" w:sz="4" w:space="0" w:color="262626" w:themeColor="text1" w:themeTint="D9"/>
            </w:tcBorders>
          </w:tcPr>
          <w:p w14:paraId="7E0CB144" w14:textId="77777777" w:rsidR="00F10663" w:rsidRPr="00145CA6" w:rsidRDefault="00F10663" w:rsidP="008D6DEE">
            <w:pPr>
              <w:pStyle w:val="Table-TextFL"/>
            </w:pPr>
          </w:p>
        </w:tc>
      </w:tr>
      <w:tr w:rsidR="00F10663" w:rsidRPr="00145CA6" w14:paraId="437CC7B8" w14:textId="77777777" w:rsidTr="00F10663">
        <w:tc>
          <w:tcPr>
            <w:tcW w:w="9864" w:type="dxa"/>
            <w:tcBorders>
              <w:top w:val="single" w:sz="4" w:space="0" w:color="auto"/>
              <w:bottom w:val="single" w:sz="4" w:space="0" w:color="262626" w:themeColor="text1" w:themeTint="D9"/>
            </w:tcBorders>
          </w:tcPr>
          <w:p w14:paraId="4B096BE3" w14:textId="77777777" w:rsidR="00F10663" w:rsidRPr="00145CA6" w:rsidRDefault="00F10663" w:rsidP="008D6DEE">
            <w:pPr>
              <w:pStyle w:val="Table-TextFL"/>
            </w:pPr>
          </w:p>
        </w:tc>
      </w:tr>
      <w:tr w:rsidR="00F10663" w:rsidRPr="00145CA6" w14:paraId="0DF543EC" w14:textId="77777777" w:rsidTr="00F10663">
        <w:tc>
          <w:tcPr>
            <w:tcW w:w="9864" w:type="dxa"/>
            <w:tcBorders>
              <w:top w:val="single" w:sz="4" w:space="0" w:color="auto"/>
              <w:bottom w:val="single" w:sz="4" w:space="0" w:color="262626" w:themeColor="text1" w:themeTint="D9"/>
            </w:tcBorders>
          </w:tcPr>
          <w:p w14:paraId="2506B909" w14:textId="77777777" w:rsidR="00F10663" w:rsidRPr="00145CA6" w:rsidRDefault="00F10663" w:rsidP="008D6DEE">
            <w:pPr>
              <w:pStyle w:val="Table-TextFL"/>
            </w:pPr>
          </w:p>
        </w:tc>
      </w:tr>
      <w:tr w:rsidR="00F10663" w:rsidRPr="00145CA6" w14:paraId="236A2DAC" w14:textId="77777777" w:rsidTr="00F10663">
        <w:tc>
          <w:tcPr>
            <w:tcW w:w="9864" w:type="dxa"/>
            <w:tcBorders>
              <w:top w:val="single" w:sz="4" w:space="0" w:color="auto"/>
              <w:bottom w:val="single" w:sz="4" w:space="0" w:color="262626" w:themeColor="text1" w:themeTint="D9"/>
            </w:tcBorders>
          </w:tcPr>
          <w:p w14:paraId="153B6A50" w14:textId="77777777" w:rsidR="00F10663" w:rsidRPr="00145CA6" w:rsidRDefault="00F10663" w:rsidP="008D6DEE">
            <w:pPr>
              <w:pStyle w:val="Table-TextFL"/>
            </w:pPr>
          </w:p>
        </w:tc>
      </w:tr>
      <w:tr w:rsidR="00F10663" w:rsidRPr="00145CA6" w14:paraId="729B3A54" w14:textId="77777777" w:rsidTr="00F10663">
        <w:tc>
          <w:tcPr>
            <w:tcW w:w="9864" w:type="dxa"/>
            <w:tcBorders>
              <w:top w:val="single" w:sz="4" w:space="0" w:color="auto"/>
              <w:bottom w:val="single" w:sz="4" w:space="0" w:color="262626" w:themeColor="text1" w:themeTint="D9"/>
            </w:tcBorders>
          </w:tcPr>
          <w:p w14:paraId="3B66D236" w14:textId="77777777" w:rsidR="00F10663" w:rsidRPr="00145CA6" w:rsidRDefault="00F10663" w:rsidP="008D6DEE">
            <w:pPr>
              <w:pStyle w:val="Table-TextFL"/>
            </w:pPr>
          </w:p>
        </w:tc>
      </w:tr>
    </w:tbl>
    <w:p w14:paraId="4819AB1E" w14:textId="77777777" w:rsidR="00F10663" w:rsidRPr="0081544D" w:rsidRDefault="00F10663" w:rsidP="00466979">
      <w:pPr>
        <w:pStyle w:val="Table-TextFL"/>
        <w:rPr>
          <w:b/>
        </w:rPr>
      </w:pPr>
    </w:p>
    <w:p w14:paraId="1BC66874" w14:textId="77777777" w:rsidR="00F10663" w:rsidRPr="0081544D" w:rsidRDefault="00F10663" w:rsidP="001446B9">
      <w:pPr>
        <w:pStyle w:val="Table-TextFL"/>
      </w:pPr>
    </w:p>
    <w:p w14:paraId="74A29C69" w14:textId="77777777" w:rsidR="00391DF2" w:rsidRPr="0040162C" w:rsidRDefault="00391DF2" w:rsidP="00AD103E">
      <w:pPr>
        <w:spacing w:line="240" w:lineRule="auto"/>
      </w:pPr>
    </w:p>
    <w:sectPr w:rsidR="00391DF2" w:rsidRPr="0040162C" w:rsidSect="00AD103E">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26A1" w14:textId="77777777" w:rsidR="00524ABD" w:rsidRDefault="00524ABD" w:rsidP="0078684C">
      <w:r>
        <w:separator/>
      </w:r>
    </w:p>
  </w:endnote>
  <w:endnote w:type="continuationSeparator" w:id="0">
    <w:p w14:paraId="184BDE6B" w14:textId="77777777" w:rsidR="00524ABD" w:rsidRDefault="00524ABD"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AD103E">
        <w:rPr>
          <w:noProof/>
        </w:rPr>
        <w:t>75</w:t>
      </w:r>
    </w:fldSimple>
    <w:r w:rsidRPr="00C66F5C">
      <w:t xml:space="preserve"> </w:t>
    </w:r>
    <w:r>
      <w:t xml:space="preserve">  |   Page </w:t>
    </w:r>
    <w:r>
      <w:fldChar w:fldCharType="begin"/>
    </w:r>
    <w:r>
      <w:instrText xml:space="preserve"> PAGE  \* MERGEFORMAT </w:instrText>
    </w:r>
    <w:r>
      <w:fldChar w:fldCharType="separate"/>
    </w:r>
    <w:r w:rsidR="00AD103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E9EF3" w14:textId="77777777" w:rsidR="00524ABD" w:rsidRDefault="00524ABD" w:rsidP="0078684C">
      <w:r>
        <w:separator/>
      </w:r>
    </w:p>
  </w:footnote>
  <w:footnote w:type="continuationSeparator" w:id="0">
    <w:p w14:paraId="37AB7602" w14:textId="77777777" w:rsidR="00524ABD" w:rsidRDefault="00524ABD"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24ABD"/>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03E"/>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F8D13D1-9F71-4931-9E92-6B316DC2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2014-03-25T00:27:00Z</dcterms:created>
  <dcterms:modified xsi:type="dcterms:W3CDTF">2014-03-25T00:27:00Z</dcterms:modified>
</cp:coreProperties>
</file>