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68715" w14:textId="77777777" w:rsidR="00EA362E" w:rsidRPr="00AE7C7C" w:rsidRDefault="00EA362E" w:rsidP="00EA362E">
      <w:pPr>
        <w:spacing w:line="240" w:lineRule="auto"/>
        <w:rPr>
          <w:sz w:val="14"/>
          <w:szCs w:val="14"/>
        </w:rPr>
      </w:pPr>
    </w:p>
    <w:p w14:paraId="69F92CA2" w14:textId="77777777" w:rsidR="00EA362E" w:rsidRPr="0078684C" w:rsidRDefault="00EA362E" w:rsidP="00EA362E">
      <w:pPr>
        <w:pStyle w:val="ToolNumber"/>
        <w:spacing w:line="240" w:lineRule="auto"/>
      </w:pPr>
      <w:r w:rsidRPr="0000267B">
        <w:drawing>
          <wp:anchor distT="0" distB="0" distL="114300" distR="114300" simplePos="0" relativeHeight="252085248" behindDoc="1" locked="0" layoutInCell="1" allowOverlap="1" wp14:anchorId="5463DF9E" wp14:editId="168690E9">
            <wp:simplePos x="0" y="0"/>
            <wp:positionH relativeFrom="page">
              <wp:posOffset>-38100</wp:posOffset>
            </wp:positionH>
            <wp:positionV relativeFrom="page">
              <wp:posOffset>41275</wp:posOffset>
            </wp:positionV>
            <wp:extent cx="7772400" cy="987425"/>
            <wp:effectExtent l="0" t="0" r="0" b="3175"/>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32</w:t>
      </w:r>
    </w:p>
    <w:p w14:paraId="1732344C" w14:textId="21C43D2E" w:rsidR="002522CB" w:rsidRPr="00D37D69" w:rsidRDefault="00E951DD" w:rsidP="002522CB">
      <w:pPr>
        <w:pStyle w:val="Heading1"/>
      </w:pPr>
      <w:r w:rsidRPr="004D305D">
        <w:rPr>
          <w:noProof/>
        </w:rPr>
        <w:drawing>
          <wp:anchor distT="0" distB="0" distL="114300" distR="114300" simplePos="0" relativeHeight="251763712" behindDoc="0" locked="0" layoutInCell="1" allowOverlap="1" wp14:anchorId="4371EC52" wp14:editId="368A903F">
            <wp:simplePos x="0" y="0"/>
            <wp:positionH relativeFrom="column">
              <wp:posOffset>-127000</wp:posOffset>
            </wp:positionH>
            <wp:positionV relativeFrom="paragraph">
              <wp:posOffset>401955</wp:posOffset>
            </wp:positionV>
            <wp:extent cx="1727835" cy="1820545"/>
            <wp:effectExtent l="0" t="0" r="0" b="8255"/>
            <wp:wrapTight wrapText="bothSides">
              <wp:wrapPolygon edited="0">
                <wp:start x="0" y="0"/>
                <wp:lineTo x="0" y="21397"/>
                <wp:lineTo x="21275" y="21397"/>
                <wp:lineTo x="21275" y="0"/>
                <wp:lineTo x="0"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15BEC">
        <w:t>Sample News Release</w:t>
      </w:r>
    </w:p>
    <w:p w14:paraId="7C0CFB3B" w14:textId="772A030F" w:rsidR="002522CB" w:rsidRPr="002522CB" w:rsidRDefault="002522CB" w:rsidP="000E2691">
      <w:pPr>
        <w:pStyle w:val="BodyText"/>
      </w:pPr>
      <w:r w:rsidRPr="002522CB">
        <w:t xml:space="preserve">In Chapter 1, you learned that building relationships with the media is a useful mechanism for getting the word out about your program. </w:t>
      </w:r>
    </w:p>
    <w:p w14:paraId="190F0C68" w14:textId="595D07D7" w:rsidR="002522CB" w:rsidRPr="000E2691" w:rsidRDefault="002522CB" w:rsidP="000E2691">
      <w:pPr>
        <w:pStyle w:val="Body-AllItalic"/>
        <w:rPr>
          <w:iCs/>
          <w:spacing w:val="-2"/>
        </w:rPr>
      </w:pPr>
      <w:r w:rsidRPr="000E2691">
        <w:rPr>
          <w:b/>
          <w:iCs/>
          <w:spacing w:val="-2"/>
        </w:rPr>
        <w:t xml:space="preserve">Directions: </w:t>
      </w:r>
      <w:r w:rsidRPr="000E2691">
        <w:rPr>
          <w:iCs/>
          <w:spacing w:val="-2"/>
        </w:rPr>
        <w:t xml:space="preserve">This tool shows the basic format and elements of a news release. Make sure you include your program name and contact information, </w:t>
      </w:r>
      <w:r w:rsidR="00A1234D">
        <w:rPr>
          <w:iCs/>
          <w:spacing w:val="-2"/>
        </w:rPr>
        <w:t xml:space="preserve">and </w:t>
      </w:r>
      <w:r w:rsidRPr="000E2691">
        <w:rPr>
          <w:iCs/>
          <w:spacing w:val="-2"/>
        </w:rPr>
        <w:t xml:space="preserve">then include a few paragraphs on the news you want to share and distribute it to your local news media outlets. A template </w:t>
      </w:r>
      <w:r w:rsidR="00A1234D">
        <w:rPr>
          <w:iCs/>
          <w:spacing w:val="-2"/>
        </w:rPr>
        <w:t>and an example</w:t>
      </w:r>
      <w:r w:rsidRPr="000E2691">
        <w:rPr>
          <w:iCs/>
          <w:spacing w:val="-2"/>
        </w:rPr>
        <w:t xml:space="preserve"> news release</w:t>
      </w:r>
      <w:r w:rsidR="00A1234D">
        <w:rPr>
          <w:iCs/>
          <w:spacing w:val="-2"/>
        </w:rPr>
        <w:t xml:space="preserve"> are provided</w:t>
      </w:r>
      <w:r w:rsidRPr="000E2691">
        <w:rPr>
          <w:iCs/>
          <w:spacing w:val="-2"/>
        </w:rPr>
        <w:t xml:space="preserve">. </w:t>
      </w:r>
    </w:p>
    <w:p w14:paraId="715BC2ED" w14:textId="77777777" w:rsidR="004D305D" w:rsidRDefault="004D305D" w:rsidP="002522CB">
      <w:pPr>
        <w:pStyle w:val="Body-AllItalic"/>
      </w:pPr>
    </w:p>
    <w:p w14:paraId="6851F36F" w14:textId="77777777" w:rsidR="000E2691" w:rsidRDefault="000E2691" w:rsidP="002522CB">
      <w:pPr>
        <w:pStyle w:val="Body-AllItalic"/>
      </w:pPr>
    </w:p>
    <w:p w14:paraId="2AF4D48C" w14:textId="77777777" w:rsidR="002522CB" w:rsidRPr="00B41B7A" w:rsidRDefault="002522CB" w:rsidP="00A05C09">
      <w:pPr>
        <w:pStyle w:val="Heading2"/>
      </w:pPr>
      <w:r w:rsidRPr="00B41B7A">
        <w:t>News Release Template</w:t>
      </w:r>
    </w:p>
    <w:p w14:paraId="0D8AD5EE" w14:textId="77777777" w:rsidR="002522CB" w:rsidRPr="002522CB" w:rsidRDefault="002522CB" w:rsidP="002522CB">
      <w:pPr>
        <w:pStyle w:val="BodyText"/>
      </w:pPr>
      <w:r w:rsidRPr="002522CB">
        <w:t>FOR IMMEDIATE RELEASE: [</w:t>
      </w:r>
      <w:r w:rsidRPr="002522CB">
        <w:rPr>
          <w:b/>
        </w:rPr>
        <w:t>Date</w:t>
      </w:r>
      <w:r w:rsidRPr="002522CB">
        <w:t>]</w:t>
      </w:r>
    </w:p>
    <w:p w14:paraId="223DC17D" w14:textId="77777777" w:rsidR="002522CB" w:rsidRPr="002522CB" w:rsidRDefault="002522CB" w:rsidP="002522CB">
      <w:pPr>
        <w:pStyle w:val="BodyText"/>
      </w:pPr>
    </w:p>
    <w:p w14:paraId="36348A77" w14:textId="77777777" w:rsidR="002522CB" w:rsidRPr="002522CB" w:rsidRDefault="002522CB" w:rsidP="00AF19F1">
      <w:pPr>
        <w:pStyle w:val="BodyText"/>
        <w:spacing w:before="0"/>
      </w:pPr>
      <w:r w:rsidRPr="002522CB">
        <w:t>CONTACT: [</w:t>
      </w:r>
      <w:r w:rsidRPr="002522CB">
        <w:rPr>
          <w:b/>
        </w:rPr>
        <w:t>First and Last Name</w:t>
      </w:r>
      <w:r w:rsidRPr="002522CB">
        <w:t>], [</w:t>
      </w:r>
      <w:r w:rsidRPr="002522CB">
        <w:rPr>
          <w:b/>
        </w:rPr>
        <w:t>Role</w:t>
      </w:r>
      <w:r w:rsidRPr="002522CB">
        <w:t>]</w:t>
      </w:r>
    </w:p>
    <w:p w14:paraId="18B0B799" w14:textId="77777777" w:rsidR="002522CB" w:rsidRPr="002522CB" w:rsidRDefault="002522CB" w:rsidP="00AF19F1">
      <w:pPr>
        <w:pStyle w:val="BodyText"/>
        <w:spacing w:before="0"/>
      </w:pPr>
      <w:r w:rsidRPr="002522CB">
        <w:t>[</w:t>
      </w:r>
      <w:r w:rsidRPr="002522CB">
        <w:rPr>
          <w:b/>
        </w:rPr>
        <w:t>Program Name</w:t>
      </w:r>
      <w:r w:rsidRPr="002522CB">
        <w:t>]</w:t>
      </w:r>
    </w:p>
    <w:p w14:paraId="4E801D2E" w14:textId="77777777" w:rsidR="002522CB" w:rsidRPr="002522CB" w:rsidRDefault="002522CB" w:rsidP="00AF19F1">
      <w:pPr>
        <w:pStyle w:val="BodyText"/>
        <w:spacing w:before="0"/>
      </w:pPr>
      <w:r w:rsidRPr="002522CB">
        <w:t>[</w:t>
      </w:r>
      <w:r w:rsidRPr="002522CB">
        <w:rPr>
          <w:b/>
        </w:rPr>
        <w:t>Phone Number</w:t>
      </w:r>
      <w:r w:rsidRPr="002522CB">
        <w:t>]</w:t>
      </w:r>
    </w:p>
    <w:p w14:paraId="23EC5B2F" w14:textId="77777777" w:rsidR="002522CB" w:rsidRPr="002522CB" w:rsidRDefault="002522CB" w:rsidP="00AF19F1">
      <w:pPr>
        <w:pStyle w:val="BodyText"/>
        <w:spacing w:before="0"/>
      </w:pPr>
      <w:r w:rsidRPr="002522CB">
        <w:t>[</w:t>
      </w:r>
      <w:r w:rsidRPr="002522CB">
        <w:rPr>
          <w:b/>
        </w:rPr>
        <w:t>Email Address</w:t>
      </w:r>
      <w:r w:rsidRPr="002522CB">
        <w:t xml:space="preserve">] </w:t>
      </w:r>
    </w:p>
    <w:p w14:paraId="3D72DC03" w14:textId="77777777" w:rsidR="002522CB" w:rsidRPr="002522CB" w:rsidRDefault="002522CB" w:rsidP="00AF19F1">
      <w:pPr>
        <w:pStyle w:val="BodyText"/>
        <w:spacing w:before="0"/>
      </w:pPr>
      <w:r w:rsidRPr="002522CB">
        <w:t>[</w:t>
      </w:r>
      <w:r w:rsidRPr="002522CB">
        <w:rPr>
          <w:b/>
        </w:rPr>
        <w:t>Program Website Address</w:t>
      </w:r>
      <w:r w:rsidRPr="002522CB">
        <w:t>]</w:t>
      </w:r>
    </w:p>
    <w:p w14:paraId="7A6F32EE" w14:textId="77777777" w:rsidR="002522CB" w:rsidRPr="002522CB" w:rsidRDefault="002522CB" w:rsidP="002522CB">
      <w:pPr>
        <w:pStyle w:val="BodyText"/>
      </w:pPr>
    </w:p>
    <w:p w14:paraId="1701DE7B" w14:textId="77777777" w:rsidR="002522CB" w:rsidRPr="002522CB" w:rsidRDefault="002522CB" w:rsidP="002522CB">
      <w:pPr>
        <w:pStyle w:val="BodyText"/>
        <w:rPr>
          <w:b/>
        </w:rPr>
      </w:pPr>
      <w:r w:rsidRPr="002522CB">
        <w:rPr>
          <w:b/>
        </w:rPr>
        <w:t>Title of News Release</w:t>
      </w:r>
    </w:p>
    <w:p w14:paraId="3DC0DEA3" w14:textId="77777777" w:rsidR="002522CB" w:rsidRPr="002522CB" w:rsidRDefault="002522CB" w:rsidP="002522CB">
      <w:pPr>
        <w:pStyle w:val="BodyText"/>
      </w:pPr>
      <w:r w:rsidRPr="002522CB">
        <w:t>Lead Paragraph: Who, What, When, Where, Why</w:t>
      </w:r>
    </w:p>
    <w:p w14:paraId="2B29F7C5" w14:textId="77777777" w:rsidR="002522CB" w:rsidRPr="002522CB" w:rsidRDefault="002522CB" w:rsidP="002522CB">
      <w:pPr>
        <w:pStyle w:val="BodyText"/>
      </w:pPr>
      <w:r w:rsidRPr="002522CB">
        <w:t>Second Paragraph: Quote from organizational spokesperson</w:t>
      </w:r>
    </w:p>
    <w:p w14:paraId="04131145" w14:textId="77777777" w:rsidR="002522CB" w:rsidRPr="002522CB" w:rsidRDefault="002522CB" w:rsidP="002522CB">
      <w:pPr>
        <w:pStyle w:val="BodyText"/>
      </w:pPr>
      <w:r w:rsidRPr="002522CB">
        <w:t>Third Paragraph: More information about the announcement</w:t>
      </w:r>
    </w:p>
    <w:p w14:paraId="6A8A293B" w14:textId="77777777" w:rsidR="002522CB" w:rsidRPr="002522CB" w:rsidRDefault="002522CB" w:rsidP="002522CB">
      <w:pPr>
        <w:pStyle w:val="BodyText"/>
      </w:pPr>
      <w:r w:rsidRPr="002522CB">
        <w:t>Fourth Paragraph: More information and examples</w:t>
      </w:r>
    </w:p>
    <w:p w14:paraId="515C99DE" w14:textId="77777777" w:rsidR="002522CB" w:rsidRPr="002522CB" w:rsidRDefault="002522CB" w:rsidP="002522CB">
      <w:pPr>
        <w:pStyle w:val="BodyText"/>
      </w:pPr>
      <w:r w:rsidRPr="002522CB">
        <w:t>Fifth Paragraph: Second quote from another organizational spokesperson</w:t>
      </w:r>
    </w:p>
    <w:p w14:paraId="6887C6E4" w14:textId="77777777" w:rsidR="002522CB" w:rsidRPr="002522CB" w:rsidRDefault="002522CB" w:rsidP="002522CB">
      <w:pPr>
        <w:pStyle w:val="BodyText"/>
      </w:pPr>
      <w:r w:rsidRPr="002522CB">
        <w:t>Sixth Paragraph: Contact information for the organization</w:t>
      </w:r>
    </w:p>
    <w:p w14:paraId="3BE61296" w14:textId="77777777" w:rsidR="002522CB" w:rsidRPr="00B41B7A" w:rsidRDefault="002522CB" w:rsidP="002522CB">
      <w:pPr>
        <w:rPr>
          <w:b/>
          <w:sz w:val="24"/>
        </w:rPr>
      </w:pPr>
      <w:r w:rsidRPr="00B41B7A">
        <w:rPr>
          <w:b/>
          <w:sz w:val="24"/>
        </w:rPr>
        <w:br w:type="page"/>
      </w:r>
    </w:p>
    <w:p w14:paraId="0463E4B4" w14:textId="77777777" w:rsidR="002522CB" w:rsidRPr="00B41B7A" w:rsidRDefault="002522CB" w:rsidP="00A05C09">
      <w:pPr>
        <w:pStyle w:val="Heading2"/>
      </w:pPr>
      <w:r w:rsidRPr="00B41B7A">
        <w:lastRenderedPageBreak/>
        <w:t>News Release Example</w:t>
      </w:r>
    </w:p>
    <w:p w14:paraId="07498990" w14:textId="77777777" w:rsidR="002522CB" w:rsidRPr="00673C6E" w:rsidRDefault="002522CB" w:rsidP="00673C6E">
      <w:pPr>
        <w:pStyle w:val="BodyText"/>
      </w:pPr>
      <w:r w:rsidRPr="00673C6E">
        <w:t>FOR IMMEDIATE RELEASE: August 15, 2013</w:t>
      </w:r>
    </w:p>
    <w:p w14:paraId="2B2F0752" w14:textId="77777777" w:rsidR="002522CB" w:rsidRPr="00673C6E" w:rsidRDefault="002522CB" w:rsidP="00673C6E">
      <w:pPr>
        <w:pStyle w:val="BodyText"/>
      </w:pPr>
    </w:p>
    <w:p w14:paraId="46389C7F" w14:textId="77777777" w:rsidR="002522CB" w:rsidRPr="00673C6E" w:rsidRDefault="002522CB" w:rsidP="00AF19F1">
      <w:pPr>
        <w:pStyle w:val="BodyText"/>
        <w:spacing w:before="0"/>
      </w:pPr>
      <w:r w:rsidRPr="00673C6E">
        <w:t>CONTACT: Jane Project Director</w:t>
      </w:r>
    </w:p>
    <w:p w14:paraId="04D88776" w14:textId="77777777" w:rsidR="002522CB" w:rsidRPr="00673C6E" w:rsidRDefault="002522CB" w:rsidP="00AF19F1">
      <w:pPr>
        <w:pStyle w:val="BodyText"/>
        <w:spacing w:before="0"/>
      </w:pPr>
      <w:r w:rsidRPr="00673C6E">
        <w:t>Anytown Afterschool Program</w:t>
      </w:r>
    </w:p>
    <w:p w14:paraId="01D16CBF" w14:textId="77777777" w:rsidR="002522CB" w:rsidRPr="00673C6E" w:rsidRDefault="002522CB" w:rsidP="00AF19F1">
      <w:pPr>
        <w:pStyle w:val="BodyText"/>
        <w:spacing w:before="0"/>
      </w:pPr>
      <w:r w:rsidRPr="00673C6E">
        <w:t>123-456-7890, Ext. 123</w:t>
      </w:r>
    </w:p>
    <w:p w14:paraId="5A459BAD" w14:textId="5D74AD53" w:rsidR="002522CB" w:rsidRPr="00673C6E" w:rsidRDefault="002B7A36" w:rsidP="00AF19F1">
      <w:pPr>
        <w:pStyle w:val="BodyText"/>
        <w:spacing w:before="0"/>
      </w:pPr>
      <w:hyperlink r:id="rId11" w:history="1">
        <w:r w:rsidR="002522CB" w:rsidRPr="00797ED3">
          <w:rPr>
            <w:rStyle w:val="Hyperlink"/>
            <w:szCs w:val="22"/>
          </w:rPr>
          <w:t>jane@anytown.</w:t>
        </w:r>
        <w:r w:rsidR="00574FCA" w:rsidRPr="00797ED3">
          <w:rPr>
            <w:rStyle w:val="Hyperlink"/>
            <w:szCs w:val="22"/>
          </w:rPr>
          <w:t>net</w:t>
        </w:r>
      </w:hyperlink>
    </w:p>
    <w:p w14:paraId="3B720FD8" w14:textId="0550CDEF" w:rsidR="002522CB" w:rsidRPr="00360730" w:rsidRDefault="002B7A36" w:rsidP="00AF19F1">
      <w:pPr>
        <w:rPr>
          <w:rStyle w:val="Hyperlink"/>
        </w:rPr>
      </w:pPr>
      <w:hyperlink r:id="rId12" w:history="1">
        <w:r w:rsidR="00B361F9">
          <w:rPr>
            <w:rStyle w:val="Hyperlink"/>
          </w:rPr>
          <w:t>http://www.anytownafterschool.net</w:t>
        </w:r>
      </w:hyperlink>
      <w:r w:rsidR="002522CB" w:rsidRPr="00360730">
        <w:rPr>
          <w:rStyle w:val="Hyperlink"/>
        </w:rPr>
        <w:t xml:space="preserve"> </w:t>
      </w:r>
    </w:p>
    <w:p w14:paraId="21D6B3B4" w14:textId="77777777" w:rsidR="002522CB" w:rsidRPr="00AF19F1" w:rsidRDefault="002522CB" w:rsidP="00673C6E">
      <w:pPr>
        <w:pStyle w:val="BodyText"/>
      </w:pPr>
    </w:p>
    <w:p w14:paraId="44B8B8E3" w14:textId="77777777" w:rsidR="002522CB" w:rsidRPr="00AF19F1" w:rsidRDefault="002522CB" w:rsidP="00673C6E">
      <w:pPr>
        <w:pStyle w:val="BodyText"/>
        <w:rPr>
          <w:b/>
        </w:rPr>
      </w:pPr>
      <w:r w:rsidRPr="00AF19F1">
        <w:rPr>
          <w:b/>
        </w:rPr>
        <w:t xml:space="preserve">Anytown Afterschool Program Launches Student-Created Website </w:t>
      </w:r>
    </w:p>
    <w:p w14:paraId="7D99B4A7" w14:textId="3333DCA2" w:rsidR="002522CB" w:rsidRPr="00B361F9" w:rsidRDefault="002522CB" w:rsidP="00673C6E">
      <w:pPr>
        <w:pStyle w:val="BodyText"/>
        <w:rPr>
          <w:spacing w:val="4"/>
        </w:rPr>
      </w:pPr>
      <w:r w:rsidRPr="00B361F9">
        <w:rPr>
          <w:spacing w:val="4"/>
        </w:rPr>
        <w:t xml:space="preserve">ANYTOWN, U.S.A.—The Anytown Afterschool Program, which serves 200 9th- through 12th-graders </w:t>
      </w:r>
      <w:r w:rsidR="00B361F9">
        <w:rPr>
          <w:spacing w:val="4"/>
        </w:rPr>
        <w:br/>
      </w:r>
      <w:r w:rsidRPr="00B361F9">
        <w:rPr>
          <w:spacing w:val="4"/>
        </w:rPr>
        <w:t xml:space="preserve">in the Anytown Unified School District, has launched its youth-designed website, at </w:t>
      </w:r>
      <w:hyperlink r:id="rId13" w:history="1">
        <w:r w:rsidR="00B361F9" w:rsidRPr="00B361F9">
          <w:rPr>
            <w:rStyle w:val="Hyperlink"/>
            <w:spacing w:val="4"/>
            <w:szCs w:val="22"/>
          </w:rPr>
          <w:t>http://www.anytownafterschool.net</w:t>
        </w:r>
      </w:hyperlink>
      <w:r w:rsidRPr="00B361F9">
        <w:rPr>
          <w:spacing w:val="4"/>
        </w:rPr>
        <w:t xml:space="preserve">. The website details program news, provides contact and registration information for the program, and highlights the work of young people in the program. It also links to the school website and to the websites of organizations in the community that partner with program, including the Anytown Y, Anytown Medical Center, Anytown Widget Company, and the Anytown Players. </w:t>
      </w:r>
    </w:p>
    <w:p w14:paraId="0CB462DB" w14:textId="79061080" w:rsidR="002522CB" w:rsidRPr="00AF19F1" w:rsidRDefault="002522CB" w:rsidP="00673C6E">
      <w:pPr>
        <w:pStyle w:val="BodyText"/>
      </w:pPr>
      <w:r w:rsidRPr="00AF19F1">
        <w:t xml:space="preserve">Youth in the program worked on the project for several months with the help of Bill Web and Julie Techno of the Anytown Widget </w:t>
      </w:r>
      <w:r w:rsidR="00574FCA">
        <w:t xml:space="preserve">Company </w:t>
      </w:r>
      <w:r w:rsidRPr="00AF19F1">
        <w:t>Technology Department. When asked what it was like to work with 30 high school youth, Web said, “It was a great experience. I learned as much from the kids as they learned from me.” Techno added, “That’s right. The kids were not afraid to try new and creative graphics, and as a result, they’ve got an informative website that’s also terrific to look at.”</w:t>
      </w:r>
    </w:p>
    <w:p w14:paraId="7F412C85" w14:textId="77777777" w:rsidR="002522CB" w:rsidRPr="00AF19F1" w:rsidRDefault="002522CB" w:rsidP="00673C6E">
      <w:pPr>
        <w:pStyle w:val="BodyText"/>
      </w:pPr>
      <w:r w:rsidRPr="00AF19F1">
        <w:t xml:space="preserve">The Anytown Afterschool Program operates from 3:00 p.m. to 6:30 p.m., five days a week, in the Anytown High School. John Principal at Anytown High has reported that youth who participate in the program have improved their leadership skills and increased school day attendance by 15 percent over those who do not participate in the program. </w:t>
      </w:r>
    </w:p>
    <w:p w14:paraId="0255D6AB" w14:textId="77777777" w:rsidR="002522CB" w:rsidRPr="00AF19F1" w:rsidRDefault="002522CB" w:rsidP="00673C6E">
      <w:pPr>
        <w:pStyle w:val="BodyText"/>
      </w:pPr>
      <w:r w:rsidRPr="00AF19F1">
        <w:t>“Youth love the program,” Principal said. “This website shows how much enthusiasm they have and how much they are able to contribute.” Jane Project Director concluded, “The Anytown Afterschool Program is always looking for community partners who can help us create fun and interesting activities in partnership with our participants. Now, the Anytown community can check out our site and contact us if they have any ideas.”</w:t>
      </w:r>
    </w:p>
    <w:p w14:paraId="32190469" w14:textId="7C5DBD4B" w:rsidR="002522CB" w:rsidRPr="00AF19F1" w:rsidRDefault="002522CB" w:rsidP="00673C6E">
      <w:pPr>
        <w:pStyle w:val="BodyText"/>
      </w:pPr>
      <w:r w:rsidRPr="00AF19F1">
        <w:t xml:space="preserve">For additional information on the Anytown Afterschool Program or details on how you can help out, visit the website at </w:t>
      </w:r>
      <w:hyperlink r:id="rId14" w:history="1">
        <w:r w:rsidR="00B361F9">
          <w:rPr>
            <w:rStyle w:val="Hyperlink"/>
            <w:szCs w:val="22"/>
          </w:rPr>
          <w:t>http://www.anytownafterschool.net</w:t>
        </w:r>
      </w:hyperlink>
      <w:r w:rsidRPr="00AF19F1">
        <w:t xml:space="preserve"> or call 222-555-4953, Ext. 328.</w:t>
      </w:r>
    </w:p>
    <w:p w14:paraId="04CB0306" w14:textId="77777777" w:rsidR="002522CB" w:rsidRDefault="002522CB" w:rsidP="00DC7699">
      <w:pPr>
        <w:pStyle w:val="BodyText"/>
      </w:pPr>
    </w:p>
    <w:p w14:paraId="7B3F9D3F" w14:textId="77777777" w:rsidR="00AF19F1" w:rsidRPr="00AF19F1" w:rsidRDefault="00AF19F1">
      <w:pPr>
        <w:pStyle w:val="BodyText"/>
      </w:pPr>
    </w:p>
    <w:p w14:paraId="74A29C69" w14:textId="77777777" w:rsidR="00391DF2" w:rsidRPr="0040162C" w:rsidRDefault="00391DF2" w:rsidP="00751B4B">
      <w:pPr>
        <w:spacing w:line="240" w:lineRule="auto"/>
      </w:pPr>
      <w:bookmarkStart w:id="0" w:name="_GoBack"/>
      <w:bookmarkEnd w:id="0"/>
    </w:p>
    <w:sectPr w:rsidR="00391DF2" w:rsidRPr="0040162C" w:rsidSect="00751B4B">
      <w:footerReference w:type="default" r:id="rId15"/>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D6AB4" w14:textId="77777777" w:rsidR="002B7A36" w:rsidRDefault="002B7A36" w:rsidP="0078684C">
      <w:r>
        <w:separator/>
      </w:r>
    </w:p>
  </w:endnote>
  <w:endnote w:type="continuationSeparator" w:id="0">
    <w:p w14:paraId="6A03EB78" w14:textId="77777777" w:rsidR="002B7A36" w:rsidRDefault="002B7A36"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4C5B44" w:rsidRPr="004E56D4" w:rsidRDefault="004C5B44" w:rsidP="004E56D4">
    <w:pPr>
      <w:pStyle w:val="Footer"/>
    </w:pPr>
    <w:r w:rsidRPr="007D3854">
      <w:rPr>
        <w:b/>
      </w:rPr>
      <w:t>Beyond the Bell</w:t>
    </w:r>
    <w:r w:rsidRPr="007D3854">
      <w:t xml:space="preserve"> at American Institutes for Research</w:t>
    </w:r>
    <w:r>
      <w:ptab w:relativeTo="margin" w:alignment="right" w:leader="none"/>
    </w:r>
    <w:r>
      <w:t xml:space="preserve">Tool </w:t>
    </w:r>
    <w:r w:rsidR="002B7A36">
      <w:fldChar w:fldCharType="begin"/>
    </w:r>
    <w:r w:rsidR="002B7A36">
      <w:instrText xml:space="preserve"> STYLEREF  ToolNumber  \* MERGEFORMAT </w:instrText>
    </w:r>
    <w:r w:rsidR="002B7A36">
      <w:fldChar w:fldCharType="separate"/>
    </w:r>
    <w:r w:rsidR="005D5244">
      <w:rPr>
        <w:noProof/>
      </w:rPr>
      <w:t>32</w:t>
    </w:r>
    <w:r w:rsidR="002B7A36">
      <w:rPr>
        <w:noProof/>
      </w:rPr>
      <w:fldChar w:fldCharType="end"/>
    </w:r>
    <w:r w:rsidRPr="00C66F5C">
      <w:t xml:space="preserve"> </w:t>
    </w:r>
    <w:r>
      <w:t xml:space="preserve">  |   Page </w:t>
    </w:r>
    <w:r>
      <w:fldChar w:fldCharType="begin"/>
    </w:r>
    <w:r>
      <w:instrText xml:space="preserve"> PAGE  \* MERGEFORMAT </w:instrText>
    </w:r>
    <w:r>
      <w:fldChar w:fldCharType="separate"/>
    </w:r>
    <w:r w:rsidR="005D524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8B41D" w14:textId="77777777" w:rsidR="002B7A36" w:rsidRDefault="002B7A36" w:rsidP="0078684C">
      <w:r>
        <w:separator/>
      </w:r>
    </w:p>
  </w:footnote>
  <w:footnote w:type="continuationSeparator" w:id="0">
    <w:p w14:paraId="441A5EA1" w14:textId="77777777" w:rsidR="002B7A36" w:rsidRDefault="002B7A36"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401D"/>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5DF2"/>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23CD"/>
    <w:rsid w:val="001335B3"/>
    <w:rsid w:val="00134499"/>
    <w:rsid w:val="0013577C"/>
    <w:rsid w:val="00135E92"/>
    <w:rsid w:val="00137672"/>
    <w:rsid w:val="00140F42"/>
    <w:rsid w:val="001446B9"/>
    <w:rsid w:val="001448A0"/>
    <w:rsid w:val="00145CA6"/>
    <w:rsid w:val="00147CB5"/>
    <w:rsid w:val="00150871"/>
    <w:rsid w:val="0015175B"/>
    <w:rsid w:val="00152AB5"/>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47B"/>
    <w:rsid w:val="001E6936"/>
    <w:rsid w:val="001E6BA2"/>
    <w:rsid w:val="001E6FAB"/>
    <w:rsid w:val="001E7777"/>
    <w:rsid w:val="001F298D"/>
    <w:rsid w:val="001F47D0"/>
    <w:rsid w:val="001F65AD"/>
    <w:rsid w:val="0020003D"/>
    <w:rsid w:val="00200C14"/>
    <w:rsid w:val="00200CE1"/>
    <w:rsid w:val="00202E60"/>
    <w:rsid w:val="00204BB4"/>
    <w:rsid w:val="00206CCC"/>
    <w:rsid w:val="002109D8"/>
    <w:rsid w:val="00214D15"/>
    <w:rsid w:val="00220747"/>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A3B"/>
    <w:rsid w:val="002A0DD1"/>
    <w:rsid w:val="002A16D6"/>
    <w:rsid w:val="002A39F1"/>
    <w:rsid w:val="002A53C2"/>
    <w:rsid w:val="002A7586"/>
    <w:rsid w:val="002B13F2"/>
    <w:rsid w:val="002B2516"/>
    <w:rsid w:val="002B2799"/>
    <w:rsid w:val="002B4810"/>
    <w:rsid w:val="002B7A36"/>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678ED"/>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401C"/>
    <w:rsid w:val="00447D10"/>
    <w:rsid w:val="00451AF2"/>
    <w:rsid w:val="004524C8"/>
    <w:rsid w:val="0045306E"/>
    <w:rsid w:val="004564A2"/>
    <w:rsid w:val="004571B4"/>
    <w:rsid w:val="00457382"/>
    <w:rsid w:val="00457650"/>
    <w:rsid w:val="004576C9"/>
    <w:rsid w:val="00462515"/>
    <w:rsid w:val="00463240"/>
    <w:rsid w:val="00464A08"/>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2D51"/>
    <w:rsid w:val="004B350F"/>
    <w:rsid w:val="004B5960"/>
    <w:rsid w:val="004B5CC2"/>
    <w:rsid w:val="004B70DF"/>
    <w:rsid w:val="004C282F"/>
    <w:rsid w:val="004C3751"/>
    <w:rsid w:val="004C4AD4"/>
    <w:rsid w:val="004C5B4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1B8"/>
    <w:rsid w:val="005D3616"/>
    <w:rsid w:val="005D441A"/>
    <w:rsid w:val="005D5244"/>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A3A"/>
    <w:rsid w:val="00745EB2"/>
    <w:rsid w:val="00746BFE"/>
    <w:rsid w:val="00746F14"/>
    <w:rsid w:val="007507D4"/>
    <w:rsid w:val="00750DFC"/>
    <w:rsid w:val="00751372"/>
    <w:rsid w:val="00751B4B"/>
    <w:rsid w:val="0075256C"/>
    <w:rsid w:val="007578CA"/>
    <w:rsid w:val="0076118F"/>
    <w:rsid w:val="00762476"/>
    <w:rsid w:val="0076359A"/>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C7E40"/>
    <w:rsid w:val="007D355C"/>
    <w:rsid w:val="007D3854"/>
    <w:rsid w:val="007D3D43"/>
    <w:rsid w:val="007D601E"/>
    <w:rsid w:val="007D66D3"/>
    <w:rsid w:val="007D730B"/>
    <w:rsid w:val="007E0840"/>
    <w:rsid w:val="007E1A13"/>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28D1"/>
    <w:rsid w:val="00843A05"/>
    <w:rsid w:val="00843AF8"/>
    <w:rsid w:val="00846C39"/>
    <w:rsid w:val="00847FB4"/>
    <w:rsid w:val="008553C3"/>
    <w:rsid w:val="00860F93"/>
    <w:rsid w:val="00862ABE"/>
    <w:rsid w:val="00862C11"/>
    <w:rsid w:val="0086307D"/>
    <w:rsid w:val="00864371"/>
    <w:rsid w:val="0086480A"/>
    <w:rsid w:val="00865965"/>
    <w:rsid w:val="00867BAA"/>
    <w:rsid w:val="008734C3"/>
    <w:rsid w:val="00873B6A"/>
    <w:rsid w:val="00874513"/>
    <w:rsid w:val="00874DC6"/>
    <w:rsid w:val="008755CD"/>
    <w:rsid w:val="00875F56"/>
    <w:rsid w:val="00876745"/>
    <w:rsid w:val="00876BF1"/>
    <w:rsid w:val="00876DB9"/>
    <w:rsid w:val="00877DB6"/>
    <w:rsid w:val="0088162C"/>
    <w:rsid w:val="00881B5A"/>
    <w:rsid w:val="00882673"/>
    <w:rsid w:val="00884391"/>
    <w:rsid w:val="00886FDE"/>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0ED5"/>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6125"/>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2CB"/>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B772E"/>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24A4"/>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3698"/>
    <w:rsid w:val="00C065F9"/>
    <w:rsid w:val="00C0664C"/>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158"/>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442D"/>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107"/>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2CCB"/>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934"/>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ytownafterschool.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ytownafterschool.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e@anytown.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anytownafterschool.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6C8404D-7FE8-4CD0-A017-91734259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jziebarth</cp:lastModifiedBy>
  <cp:revision>3</cp:revision>
  <cp:lastPrinted>2014-03-24T17:05:00Z</cp:lastPrinted>
  <dcterms:created xsi:type="dcterms:W3CDTF">2014-03-25T15:24:00Z</dcterms:created>
  <dcterms:modified xsi:type="dcterms:W3CDTF">2014-03-25T15:53:00Z</dcterms:modified>
</cp:coreProperties>
</file>